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503BE" w14:textId="4B9A10EA" w:rsidR="00CA14BC" w:rsidRDefault="00B903E5" w:rsidP="00B903E5">
      <w:pPr>
        <w:ind w:right="420"/>
        <w:rPr>
          <w:rFonts w:ascii="方正小标宋简体" w:eastAsia="方正小标宋简体"/>
          <w:sz w:val="40"/>
          <w:szCs w:val="36"/>
        </w:rPr>
      </w:pPr>
      <w:bookmarkStart w:id="0" w:name="_GoBack"/>
      <w:bookmarkEnd w:id="0"/>
      <w:r>
        <w:rPr>
          <w:rFonts w:ascii="仿宋_GB2312" w:eastAsia="仿宋_GB2312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10CB86" wp14:editId="08911989">
                <wp:simplePos x="0" y="0"/>
                <wp:positionH relativeFrom="column">
                  <wp:posOffset>982294</wp:posOffset>
                </wp:positionH>
                <wp:positionV relativeFrom="paragraph">
                  <wp:posOffset>172720</wp:posOffset>
                </wp:positionV>
                <wp:extent cx="4235501" cy="629107"/>
                <wp:effectExtent l="0" t="0" r="19050" b="19050"/>
                <wp:wrapNone/>
                <wp:docPr id="2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501" cy="629107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</a:gradFill>
                        <a:ln w="158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DDD3D" w14:textId="46C1293A" w:rsidR="00CA14BC" w:rsidRPr="00B903E5" w:rsidRDefault="0043283A">
                            <w:pPr>
                              <w:jc w:val="left"/>
                              <w:rPr>
                                <w:rFonts w:ascii="方正小标宋简体" w:eastAsia="方正小标宋简体"/>
                                <w:b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B903E5">
                              <w:rPr>
                                <w:rFonts w:ascii="方正小标宋简体" w:eastAsia="方正小标宋简体" w:hint="eastAsia"/>
                                <w:b/>
                                <w:sz w:val="36"/>
                                <w:szCs w:val="36"/>
                                <w:lang w:eastAsia="ja-JP"/>
                              </w:rPr>
                              <w:t>ビジネスコンテススト応募書</w:t>
                            </w:r>
                          </w:p>
                          <w:p w14:paraId="401D4A39" w14:textId="77777777" w:rsidR="00CA14BC" w:rsidRPr="00B903E5" w:rsidRDefault="00CA14BC">
                            <w:pPr>
                              <w:jc w:val="left"/>
                              <w:rPr>
                                <w:rFonts w:ascii="方正小标宋简体" w:eastAsia="方正小标宋简体"/>
                                <w:b/>
                                <w:sz w:val="36"/>
                                <w:szCs w:val="36"/>
                                <w:lang w:eastAsia="ja-JP"/>
                              </w:rPr>
                            </w:pPr>
                          </w:p>
                          <w:p w14:paraId="3EB5371C" w14:textId="77777777" w:rsidR="00CA14BC" w:rsidRPr="00B903E5" w:rsidRDefault="00CA14BC">
                            <w:pPr>
                              <w:jc w:val="left"/>
                              <w:rPr>
                                <w:b/>
                                <w:sz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10CB86"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77.35pt;margin-top:13.6pt;width:333.5pt;height:4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" strokecolor="white" strokeweight="1.25pt">
                <v:fill angle="90" focus="100%" type="gradient">
                  <o:fill v:ext="view" type="gradientUnscaled"/>
                </v:fill>
                <v:textbox>
                  <w:txbxContent>
                    <w:p w14:paraId="62FDDD3D" w14:textId="46C1293A" w:rsidR="00CA14BC" w:rsidRPr="00B903E5" w:rsidRDefault="0043283A">
                      <w:pPr>
                        <w:jc w:val="left"/>
                        <w:rPr>
                          <w:rFonts w:ascii="方正小标宋简体" w:eastAsia="方正小标宋简体"/>
                          <w:b/>
                          <w:sz w:val="36"/>
                          <w:szCs w:val="36"/>
                          <w:lang w:eastAsia="ja-JP"/>
                        </w:rPr>
                      </w:pPr>
                      <w:r w:rsidRPr="00B903E5">
                        <w:rPr>
                          <w:rFonts w:ascii="方正小标宋简体" w:eastAsia="方正小标宋简体" w:hint="eastAsia"/>
                          <w:b/>
                          <w:sz w:val="36"/>
                          <w:szCs w:val="36"/>
                          <w:lang w:eastAsia="ja-JP"/>
                        </w:rPr>
                        <w:t>ビジネスコンテススト応募書</w:t>
                      </w:r>
                    </w:p>
                    <w:p w14:paraId="401D4A39" w14:textId="77777777" w:rsidR="00CA14BC" w:rsidRPr="00B903E5" w:rsidRDefault="00CA14BC">
                      <w:pPr>
                        <w:jc w:val="left"/>
                        <w:rPr>
                          <w:rFonts w:ascii="方正小标宋简体" w:eastAsia="方正小标宋简体"/>
                          <w:b/>
                          <w:sz w:val="36"/>
                          <w:szCs w:val="36"/>
                          <w:lang w:eastAsia="ja-JP"/>
                        </w:rPr>
                      </w:pPr>
                    </w:p>
                    <w:p w14:paraId="3EB5371C" w14:textId="77777777" w:rsidR="00CA14BC" w:rsidRPr="00B903E5" w:rsidRDefault="00CA14BC">
                      <w:pPr>
                        <w:jc w:val="left"/>
                        <w:rPr>
                          <w:b/>
                          <w:sz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F59626" w14:textId="75CEB6DA" w:rsidR="00B903E5" w:rsidRPr="00B903E5" w:rsidRDefault="00B903E5" w:rsidP="00B903E5">
      <w:pPr>
        <w:ind w:right="420"/>
        <w:rPr>
          <w:rFonts w:ascii="仿宋_GB2312" w:eastAsia="仿宋_GB2312"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96748E" wp14:editId="1D70205A">
                <wp:simplePos x="0" y="0"/>
                <wp:positionH relativeFrom="column">
                  <wp:posOffset>674776</wp:posOffset>
                </wp:positionH>
                <wp:positionV relativeFrom="paragraph">
                  <wp:posOffset>66040</wp:posOffset>
                </wp:positionV>
                <wp:extent cx="4067251" cy="285293"/>
                <wp:effectExtent l="0" t="0" r="9525" b="6985"/>
                <wp:wrapNone/>
                <wp:docPr id="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251" cy="2852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43078" w14:textId="5E7D77B8" w:rsidR="00CA14BC" w:rsidRDefault="0043283A">
                            <w:r>
                              <w:rPr>
                                <w:rFonts w:hint="eastAsia"/>
                              </w:rPr>
                              <w:t>Japan</w:t>
                            </w:r>
                            <w:r>
                              <w:t>-</w:t>
                            </w:r>
                            <w:r w:rsidR="00CA14BC">
                              <w:rPr>
                                <w:rFonts w:hint="eastAsia"/>
                                <w:lang w:eastAsia="ja-JP"/>
                              </w:rPr>
                              <w:t>C</w:t>
                            </w:r>
                            <w:r w:rsidR="00CA14BC">
                              <w:rPr>
                                <w:rFonts w:hint="eastAsia"/>
                              </w:rPr>
                              <w:t>hina</w:t>
                            </w:r>
                            <w:r>
                              <w:t xml:space="preserve"> </w:t>
                            </w:r>
                            <w:r w:rsidR="00CA14BC">
                              <w:rPr>
                                <w:rFonts w:hint="eastAsia"/>
                              </w:rPr>
                              <w:t>Innovation &amp; Entrepreneurship International Competition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6748E" id="文本框 2" o:spid="_x0000_s1027" type="#_x0000_t202" style="position:absolute;left:0;text-align:left;margin-left:53.15pt;margin-top:5.2pt;width:320.25pt;height:2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" strokecolor="white">
                <v:textbox>
                  <w:txbxContent>
                    <w:p w14:paraId="7CE43078" w14:textId="5E7D77B8" w:rsidR="00CA14BC" w:rsidRDefault="0043283A">
                      <w:r>
                        <w:rPr>
                          <w:rFonts w:hint="eastAsia"/>
                        </w:rPr>
                        <w:t>Japan</w:t>
                      </w:r>
                      <w:r>
                        <w:t>-</w:t>
                      </w:r>
                      <w:r w:rsidR="00CA14BC">
                        <w:rPr>
                          <w:rFonts w:hint="eastAsia"/>
                          <w:lang w:eastAsia="ja-JP"/>
                        </w:rPr>
                        <w:t>C</w:t>
                      </w:r>
                      <w:r w:rsidR="00CA14BC">
                        <w:rPr>
                          <w:rFonts w:hint="eastAsia"/>
                        </w:rPr>
                        <w:t>hina</w:t>
                      </w:r>
                      <w:r>
                        <w:t xml:space="preserve"> </w:t>
                      </w:r>
                      <w:r w:rsidR="00CA14BC">
                        <w:rPr>
                          <w:rFonts w:hint="eastAsia"/>
                        </w:rPr>
                        <w:t>Innovation &amp; Entrepreneurship International Competition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0AC921D" w14:textId="77777777" w:rsidR="00CA14BC" w:rsidRDefault="00CA14BC">
      <w:pPr>
        <w:spacing w:line="240" w:lineRule="atLeast"/>
        <w:ind w:right="420"/>
        <w:jc w:val="center"/>
      </w:pPr>
      <w:r>
        <w:t xml:space="preserve">Entry </w:t>
      </w:r>
      <w:r>
        <w:rPr>
          <w:rFonts w:hint="eastAsia"/>
        </w:rPr>
        <w:t>F</w:t>
      </w:r>
      <w:r>
        <w:t>orm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709"/>
        <w:gridCol w:w="425"/>
        <w:gridCol w:w="305"/>
        <w:gridCol w:w="262"/>
        <w:gridCol w:w="426"/>
        <w:gridCol w:w="425"/>
        <w:gridCol w:w="185"/>
        <w:gridCol w:w="949"/>
        <w:gridCol w:w="850"/>
        <w:gridCol w:w="426"/>
        <w:gridCol w:w="141"/>
        <w:gridCol w:w="709"/>
        <w:gridCol w:w="191"/>
        <w:gridCol w:w="231"/>
        <w:gridCol w:w="394"/>
        <w:gridCol w:w="176"/>
        <w:gridCol w:w="94"/>
        <w:gridCol w:w="754"/>
        <w:gridCol w:w="145"/>
        <w:gridCol w:w="993"/>
      </w:tblGrid>
      <w:tr w:rsidR="00CA14BC" w14:paraId="3AF521B6" w14:textId="77777777">
        <w:trPr>
          <w:trHeight w:hRule="exact" w:val="425"/>
          <w:jc w:val="center"/>
        </w:trPr>
        <w:tc>
          <w:tcPr>
            <w:tcW w:w="10210" w:type="dxa"/>
            <w:gridSpan w:val="21"/>
            <w:shd w:val="clear" w:color="auto" w:fill="D9D9D9"/>
            <w:vAlign w:val="center"/>
          </w:tcPr>
          <w:p w14:paraId="576E3BB3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基本信息</w:t>
            </w:r>
            <w:r>
              <w:rPr>
                <w:rFonts w:hint="eastAsia"/>
                <w:sz w:val="20"/>
              </w:rPr>
              <w:t>B</w:t>
            </w:r>
            <w:r>
              <w:rPr>
                <w:sz w:val="20"/>
              </w:rPr>
              <w:t xml:space="preserve">asic </w:t>
            </w:r>
            <w:r>
              <w:rPr>
                <w:rFonts w:hint="eastAsia"/>
                <w:sz w:val="20"/>
              </w:rPr>
              <w:t>I</w:t>
            </w:r>
            <w:r>
              <w:rPr>
                <w:sz w:val="20"/>
              </w:rPr>
              <w:t>nformation</w:t>
            </w:r>
          </w:p>
        </w:tc>
      </w:tr>
      <w:tr w:rsidR="00CA14BC" w14:paraId="64C08F79" w14:textId="77777777">
        <w:trPr>
          <w:trHeight w:hRule="exact" w:val="1561"/>
          <w:jc w:val="center"/>
        </w:trPr>
        <w:tc>
          <w:tcPr>
            <w:tcW w:w="1420" w:type="dxa"/>
            <w:vAlign w:val="center"/>
          </w:tcPr>
          <w:p w14:paraId="691B1B3B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参赛项目</w:t>
            </w:r>
          </w:p>
          <w:p w14:paraId="4FF097A6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sz w:val="20"/>
              </w:rPr>
              <w:t>Project Name</w:t>
            </w:r>
          </w:p>
        </w:tc>
        <w:tc>
          <w:tcPr>
            <w:tcW w:w="3686" w:type="dxa"/>
            <w:gridSpan w:val="8"/>
            <w:vAlign w:val="center"/>
          </w:tcPr>
          <w:p w14:paraId="5BF6A6C0" w14:textId="77777777" w:rsidR="00CA14BC" w:rsidRPr="00A51825" w:rsidRDefault="00CA14BC">
            <w:pPr>
              <w:jc w:val="center"/>
              <w:rPr>
                <w:rFonts w:ascii="宋体"/>
                <w:sz w:val="2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067FFB9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所属行业领域</w:t>
            </w:r>
          </w:p>
          <w:p w14:paraId="50CA2C3B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sz w:val="20"/>
              </w:rPr>
              <w:t>Industry</w:t>
            </w:r>
          </w:p>
        </w:tc>
        <w:tc>
          <w:tcPr>
            <w:tcW w:w="1272" w:type="dxa"/>
            <w:gridSpan w:val="4"/>
            <w:vAlign w:val="center"/>
          </w:tcPr>
          <w:p w14:paraId="770FACF8" w14:textId="77777777" w:rsidR="00CA14BC" w:rsidRDefault="00CA14BC" w:rsidP="001D7E2C">
            <w:pPr>
              <w:jc w:val="center"/>
              <w:rPr>
                <w:rFonts w:ascii="宋体"/>
                <w:sz w:val="20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2F6BA89F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拟落地</w:t>
            </w:r>
          </w:p>
          <w:p w14:paraId="50309F6C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深圳时间</w:t>
            </w:r>
          </w:p>
          <w:p w14:paraId="7460CCE5" w14:textId="77777777" w:rsidR="00CA14BC" w:rsidRDefault="00CA14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Proposed arrival time in Shenzhen</w:t>
            </w:r>
          </w:p>
          <w:p w14:paraId="40A16527" w14:textId="77777777" w:rsidR="00CA14BC" w:rsidRDefault="00CA14BC">
            <w:pPr>
              <w:jc w:val="center"/>
              <w:rPr>
                <w:sz w:val="20"/>
              </w:rPr>
            </w:pPr>
          </w:p>
          <w:p w14:paraId="0AB25BAB" w14:textId="77777777" w:rsidR="00CA14BC" w:rsidRDefault="00CA14BC">
            <w:pPr>
              <w:jc w:val="center"/>
              <w:rPr>
                <w:sz w:val="20"/>
              </w:rPr>
            </w:pPr>
          </w:p>
          <w:p w14:paraId="77736212" w14:textId="77777777" w:rsidR="00CA14BC" w:rsidRDefault="00CA14BC">
            <w:pPr>
              <w:jc w:val="center"/>
              <w:rPr>
                <w:sz w:val="20"/>
              </w:rPr>
            </w:pPr>
          </w:p>
          <w:p w14:paraId="20863A29" w14:textId="77777777" w:rsidR="00CA14BC" w:rsidRDefault="00CA14BC">
            <w:pPr>
              <w:jc w:val="center"/>
              <w:rPr>
                <w:sz w:val="20"/>
              </w:rPr>
            </w:pPr>
          </w:p>
          <w:p w14:paraId="587206D8" w14:textId="77777777" w:rsidR="00CA14BC" w:rsidRDefault="00CA14BC">
            <w:pPr>
              <w:jc w:val="center"/>
              <w:rPr>
                <w:sz w:val="20"/>
              </w:rPr>
            </w:pPr>
          </w:p>
          <w:p w14:paraId="297D5F0B" w14:textId="77777777" w:rsidR="00CA14BC" w:rsidRDefault="00CA14BC">
            <w:pPr>
              <w:jc w:val="center"/>
              <w:rPr>
                <w:sz w:val="20"/>
              </w:rPr>
            </w:pPr>
          </w:p>
          <w:p w14:paraId="49B3E2EA" w14:textId="77777777" w:rsidR="00CA14BC" w:rsidRDefault="00CA14BC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14:paraId="15151483" w14:textId="77777777" w:rsidR="00CA14BC" w:rsidRDefault="00CA14BC">
            <w:pPr>
              <w:jc w:val="center"/>
              <w:rPr>
                <w:rFonts w:ascii="宋体"/>
                <w:sz w:val="20"/>
                <w:szCs w:val="21"/>
              </w:rPr>
            </w:pPr>
          </w:p>
        </w:tc>
      </w:tr>
      <w:tr w:rsidR="00CA14BC" w14:paraId="0674B724" w14:textId="77777777">
        <w:trPr>
          <w:trHeight w:hRule="exact" w:val="719"/>
          <w:jc w:val="center"/>
        </w:trPr>
        <w:tc>
          <w:tcPr>
            <w:tcW w:w="1420" w:type="dxa"/>
            <w:vAlign w:val="center"/>
          </w:tcPr>
          <w:p w14:paraId="4A4D0367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 w:val="20"/>
                <w:szCs w:val="21"/>
              </w:rPr>
              <w:t>项目负责人</w:t>
            </w:r>
            <w:r>
              <w:rPr>
                <w:sz w:val="20"/>
              </w:rPr>
              <w:t>Project Leader</w:t>
            </w:r>
          </w:p>
        </w:tc>
        <w:tc>
          <w:tcPr>
            <w:tcW w:w="3686" w:type="dxa"/>
            <w:gridSpan w:val="8"/>
            <w:vAlign w:val="center"/>
          </w:tcPr>
          <w:p w14:paraId="07885638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46066FB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 w:val="20"/>
                <w:szCs w:val="21"/>
              </w:rPr>
              <w:t>预选赛区</w:t>
            </w:r>
          </w:p>
          <w:p w14:paraId="515B6D58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sz w:val="20"/>
              </w:rPr>
              <w:t>Division Name</w:t>
            </w:r>
          </w:p>
        </w:tc>
        <w:tc>
          <w:tcPr>
            <w:tcW w:w="3828" w:type="dxa"/>
            <w:gridSpan w:val="10"/>
            <w:vAlign w:val="center"/>
          </w:tcPr>
          <w:p w14:paraId="3B7EB1B8" w14:textId="77777777" w:rsidR="00CA14BC" w:rsidRDefault="00A51825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 w:val="20"/>
                <w:szCs w:val="21"/>
              </w:rPr>
              <w:t>日本</w:t>
            </w:r>
          </w:p>
        </w:tc>
      </w:tr>
      <w:tr w:rsidR="00CA14BC" w14:paraId="10482CA9" w14:textId="77777777">
        <w:trPr>
          <w:trHeight w:hRule="exact" w:val="1268"/>
          <w:jc w:val="center"/>
        </w:trPr>
        <w:tc>
          <w:tcPr>
            <w:tcW w:w="1420" w:type="dxa"/>
            <w:vAlign w:val="center"/>
          </w:tcPr>
          <w:p w14:paraId="46A284A5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 w:val="20"/>
                <w:szCs w:val="21"/>
              </w:rPr>
              <w:t>性别</w:t>
            </w:r>
          </w:p>
          <w:p w14:paraId="63C779FE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1701" w:type="dxa"/>
            <w:gridSpan w:val="4"/>
            <w:vAlign w:val="center"/>
          </w:tcPr>
          <w:p w14:paraId="769FED1F" w14:textId="77777777" w:rsidR="00CA14BC" w:rsidRDefault="00CA14BC">
            <w:pPr>
              <w:jc w:val="center"/>
              <w:rPr>
                <w:rFonts w:ascii="宋体"/>
                <w:sz w:val="20"/>
                <w:szCs w:val="21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7058B505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 w:val="20"/>
                <w:szCs w:val="21"/>
              </w:rPr>
              <w:t>出生日期</w:t>
            </w:r>
          </w:p>
          <w:p w14:paraId="16257D46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 w:val="20"/>
                <w:szCs w:val="21"/>
              </w:rPr>
              <w:t>（/年/月/日）</w:t>
            </w:r>
          </w:p>
          <w:p w14:paraId="3743B508" w14:textId="77777777" w:rsidR="00CA14BC" w:rsidRDefault="00CA14BC">
            <w:pPr>
              <w:jc w:val="center"/>
              <w:rPr>
                <w:rFonts w:ascii="宋体"/>
                <w:sz w:val="20"/>
                <w:szCs w:val="21"/>
              </w:rPr>
            </w:pPr>
            <w:r>
              <w:rPr>
                <w:rFonts w:ascii="宋体" w:hint="eastAsia"/>
                <w:sz w:val="20"/>
                <w:szCs w:val="21"/>
              </w:rPr>
              <w:t>Date of Birth（DD/MM/YY）</w:t>
            </w:r>
          </w:p>
        </w:tc>
        <w:tc>
          <w:tcPr>
            <w:tcW w:w="1276" w:type="dxa"/>
            <w:gridSpan w:val="2"/>
            <w:vAlign w:val="center"/>
          </w:tcPr>
          <w:p w14:paraId="3B84BC23" w14:textId="77777777" w:rsidR="00CA14BC" w:rsidRDefault="00CA14BC">
            <w:pPr>
              <w:jc w:val="center"/>
              <w:rPr>
                <w:rFonts w:ascii="宋体"/>
                <w:sz w:val="20"/>
                <w:szCs w:val="21"/>
              </w:rPr>
            </w:pPr>
          </w:p>
        </w:tc>
        <w:tc>
          <w:tcPr>
            <w:tcW w:w="1272" w:type="dxa"/>
            <w:gridSpan w:val="4"/>
            <w:vAlign w:val="center"/>
          </w:tcPr>
          <w:p w14:paraId="6E326873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国籍</w:t>
            </w:r>
          </w:p>
          <w:p w14:paraId="1EDDE689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sz w:val="20"/>
              </w:rPr>
              <w:t>Nationality</w:t>
            </w:r>
          </w:p>
        </w:tc>
        <w:tc>
          <w:tcPr>
            <w:tcW w:w="2556" w:type="dxa"/>
            <w:gridSpan w:val="6"/>
            <w:vAlign w:val="center"/>
          </w:tcPr>
          <w:p w14:paraId="41E1D8D5" w14:textId="77777777" w:rsidR="00CA14BC" w:rsidRDefault="00CA14BC">
            <w:pPr>
              <w:jc w:val="center"/>
              <w:rPr>
                <w:rFonts w:ascii="宋体"/>
                <w:sz w:val="20"/>
                <w:szCs w:val="21"/>
              </w:rPr>
            </w:pPr>
          </w:p>
        </w:tc>
      </w:tr>
      <w:tr w:rsidR="00CA14BC" w14:paraId="423932FE" w14:textId="77777777">
        <w:trPr>
          <w:trHeight w:hRule="exact" w:val="701"/>
          <w:jc w:val="center"/>
        </w:trPr>
        <w:tc>
          <w:tcPr>
            <w:tcW w:w="1420" w:type="dxa"/>
            <w:vAlign w:val="center"/>
          </w:tcPr>
          <w:p w14:paraId="3BE61B99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 w:val="20"/>
                <w:szCs w:val="21"/>
              </w:rPr>
              <w:t>证件类别</w:t>
            </w:r>
          </w:p>
          <w:p w14:paraId="05BD8C03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sz w:val="20"/>
              </w:rPr>
              <w:t>ID Type</w:t>
            </w:r>
          </w:p>
        </w:tc>
        <w:tc>
          <w:tcPr>
            <w:tcW w:w="4962" w:type="dxa"/>
            <w:gridSpan w:val="10"/>
            <w:vAlign w:val="center"/>
          </w:tcPr>
          <w:p w14:paraId="53B0F0E2" w14:textId="77777777" w:rsidR="00CA14BC" w:rsidRPr="00E5029E" w:rsidRDefault="00CA14BC" w:rsidP="00E5029E">
            <w:pPr>
              <w:pStyle w:val="ab"/>
              <w:numPr>
                <w:ilvl w:val="0"/>
                <w:numId w:val="1"/>
              </w:numPr>
              <w:ind w:firstLineChars="0"/>
              <w:jc w:val="left"/>
              <w:rPr>
                <w:rFonts w:ascii="宋体"/>
                <w:sz w:val="20"/>
                <w:szCs w:val="21"/>
              </w:rPr>
            </w:pPr>
            <w:r w:rsidRPr="00E5029E">
              <w:rPr>
                <w:rFonts w:ascii="宋体" w:hAnsi="宋体" w:hint="eastAsia"/>
                <w:sz w:val="20"/>
                <w:szCs w:val="21"/>
              </w:rPr>
              <w:t xml:space="preserve">身份证 </w:t>
            </w:r>
            <w:r w:rsidRPr="00E5029E">
              <w:rPr>
                <w:sz w:val="20"/>
              </w:rPr>
              <w:t xml:space="preserve">Identity Card </w:t>
            </w:r>
            <w:r w:rsidRPr="00E5029E">
              <w:rPr>
                <w:rFonts w:ascii="宋体" w:hAnsi="宋体" w:hint="eastAsia"/>
                <w:sz w:val="20"/>
                <w:szCs w:val="21"/>
              </w:rPr>
              <w:t xml:space="preserve">  □护照 </w:t>
            </w:r>
            <w:r w:rsidRPr="00E5029E">
              <w:rPr>
                <w:sz w:val="20"/>
              </w:rPr>
              <w:t>Passport</w:t>
            </w:r>
          </w:p>
        </w:tc>
        <w:tc>
          <w:tcPr>
            <w:tcW w:w="1272" w:type="dxa"/>
            <w:gridSpan w:val="4"/>
            <w:vAlign w:val="center"/>
          </w:tcPr>
          <w:p w14:paraId="4615E4DE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 w:val="20"/>
                <w:szCs w:val="21"/>
              </w:rPr>
              <w:t>证件号码</w:t>
            </w:r>
          </w:p>
          <w:p w14:paraId="50F9FF86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sz w:val="20"/>
              </w:rPr>
              <w:t>ID Number</w:t>
            </w:r>
          </w:p>
        </w:tc>
        <w:tc>
          <w:tcPr>
            <w:tcW w:w="2556" w:type="dxa"/>
            <w:gridSpan w:val="6"/>
            <w:vAlign w:val="center"/>
          </w:tcPr>
          <w:p w14:paraId="21CCA095" w14:textId="77777777" w:rsidR="00CA14BC" w:rsidRDefault="00CA14BC">
            <w:pPr>
              <w:jc w:val="center"/>
              <w:rPr>
                <w:rFonts w:ascii="宋体"/>
                <w:sz w:val="20"/>
                <w:szCs w:val="21"/>
              </w:rPr>
            </w:pPr>
          </w:p>
        </w:tc>
      </w:tr>
      <w:tr w:rsidR="00CA14BC" w14:paraId="5E318358" w14:textId="77777777">
        <w:trPr>
          <w:trHeight w:hRule="exact" w:val="1557"/>
          <w:jc w:val="center"/>
        </w:trPr>
        <w:tc>
          <w:tcPr>
            <w:tcW w:w="1420" w:type="dxa"/>
            <w:vAlign w:val="center"/>
          </w:tcPr>
          <w:p w14:paraId="27662353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 w:val="20"/>
                <w:szCs w:val="21"/>
              </w:rPr>
              <w:t>最高学历</w:t>
            </w:r>
          </w:p>
          <w:p w14:paraId="1465F3F5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sz w:val="20"/>
              </w:rPr>
              <w:t>Highest Degree</w:t>
            </w:r>
          </w:p>
        </w:tc>
        <w:tc>
          <w:tcPr>
            <w:tcW w:w="1701" w:type="dxa"/>
            <w:gridSpan w:val="4"/>
            <w:vAlign w:val="center"/>
          </w:tcPr>
          <w:p w14:paraId="264CB873" w14:textId="77777777" w:rsidR="00CA14BC" w:rsidRDefault="00CA14BC" w:rsidP="00A51825">
            <w:pPr>
              <w:jc w:val="center"/>
              <w:rPr>
                <w:rFonts w:ascii="宋体"/>
                <w:sz w:val="20"/>
                <w:szCs w:val="21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684CE153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 w:val="20"/>
                <w:szCs w:val="21"/>
              </w:rPr>
              <w:t>毕业院校</w:t>
            </w:r>
          </w:p>
          <w:p w14:paraId="686D2D47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sz w:val="20"/>
              </w:rPr>
              <w:t>Graduating School</w:t>
            </w:r>
          </w:p>
        </w:tc>
        <w:tc>
          <w:tcPr>
            <w:tcW w:w="1276" w:type="dxa"/>
            <w:gridSpan w:val="2"/>
            <w:vAlign w:val="center"/>
          </w:tcPr>
          <w:p w14:paraId="3F6EEDDC" w14:textId="77777777" w:rsidR="00CA14BC" w:rsidRDefault="00CA14BC">
            <w:pPr>
              <w:jc w:val="center"/>
              <w:rPr>
                <w:rFonts w:ascii="宋体"/>
                <w:sz w:val="20"/>
                <w:szCs w:val="21"/>
              </w:rPr>
            </w:pPr>
          </w:p>
        </w:tc>
        <w:tc>
          <w:tcPr>
            <w:tcW w:w="1272" w:type="dxa"/>
            <w:gridSpan w:val="4"/>
            <w:vAlign w:val="center"/>
          </w:tcPr>
          <w:p w14:paraId="1DA7EE6F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 w:val="20"/>
                <w:szCs w:val="21"/>
              </w:rPr>
              <w:t>专业或研究方向</w:t>
            </w:r>
          </w:p>
          <w:p w14:paraId="4E72E62D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sz w:val="20"/>
              </w:rPr>
              <w:t>Major / Research Area</w:t>
            </w:r>
          </w:p>
        </w:tc>
        <w:tc>
          <w:tcPr>
            <w:tcW w:w="2556" w:type="dxa"/>
            <w:gridSpan w:val="6"/>
            <w:vAlign w:val="center"/>
          </w:tcPr>
          <w:p w14:paraId="28F51BA0" w14:textId="77777777" w:rsidR="00CA14BC" w:rsidRDefault="00CA14BC">
            <w:pPr>
              <w:jc w:val="center"/>
              <w:rPr>
                <w:rFonts w:ascii="宋体"/>
                <w:sz w:val="20"/>
                <w:szCs w:val="21"/>
              </w:rPr>
            </w:pPr>
          </w:p>
        </w:tc>
      </w:tr>
      <w:tr w:rsidR="00CA14BC" w14:paraId="51B2DE8D" w14:textId="77777777">
        <w:trPr>
          <w:trHeight w:hRule="exact" w:val="707"/>
          <w:jc w:val="center"/>
        </w:trPr>
        <w:tc>
          <w:tcPr>
            <w:tcW w:w="1420" w:type="dxa"/>
            <w:vAlign w:val="center"/>
          </w:tcPr>
          <w:p w14:paraId="2C88A5FB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 w:val="20"/>
                <w:szCs w:val="21"/>
              </w:rPr>
              <w:t>联系电话</w:t>
            </w:r>
          </w:p>
          <w:p w14:paraId="11544DF3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1701" w:type="dxa"/>
            <w:gridSpan w:val="4"/>
            <w:vAlign w:val="center"/>
          </w:tcPr>
          <w:p w14:paraId="6A3F2CDB" w14:textId="77777777" w:rsidR="00CA14BC" w:rsidRDefault="00CA14BC">
            <w:pPr>
              <w:jc w:val="center"/>
              <w:rPr>
                <w:rFonts w:ascii="宋体"/>
                <w:sz w:val="20"/>
                <w:szCs w:val="21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14A8B5A3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 w:val="20"/>
                <w:szCs w:val="21"/>
              </w:rPr>
              <w:t>手机号码</w:t>
            </w:r>
          </w:p>
          <w:p w14:paraId="274CED28" w14:textId="77777777" w:rsidR="00CA14BC" w:rsidRDefault="00CA14BC">
            <w:pPr>
              <w:jc w:val="center"/>
              <w:rPr>
                <w:rFonts w:ascii="宋体"/>
                <w:sz w:val="20"/>
                <w:szCs w:val="21"/>
              </w:rPr>
            </w:pPr>
            <w:r>
              <w:rPr>
                <w:sz w:val="20"/>
              </w:rPr>
              <w:t>Mobile</w:t>
            </w:r>
          </w:p>
        </w:tc>
        <w:tc>
          <w:tcPr>
            <w:tcW w:w="1276" w:type="dxa"/>
            <w:gridSpan w:val="2"/>
            <w:vAlign w:val="center"/>
          </w:tcPr>
          <w:p w14:paraId="4D32E12F" w14:textId="77777777" w:rsidR="00CA14BC" w:rsidRDefault="00CA14BC" w:rsidP="00A51825">
            <w:pPr>
              <w:rPr>
                <w:rFonts w:ascii="宋体"/>
                <w:sz w:val="20"/>
              </w:rPr>
            </w:pPr>
          </w:p>
        </w:tc>
        <w:tc>
          <w:tcPr>
            <w:tcW w:w="1272" w:type="dxa"/>
            <w:gridSpan w:val="4"/>
            <w:vAlign w:val="center"/>
          </w:tcPr>
          <w:p w14:paraId="33F5B71E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 w:val="20"/>
                <w:szCs w:val="21"/>
              </w:rPr>
              <w:t>电子邮箱</w:t>
            </w:r>
          </w:p>
          <w:p w14:paraId="747EDB14" w14:textId="77777777" w:rsidR="00CA14BC" w:rsidRDefault="00CA14BC">
            <w:pPr>
              <w:jc w:val="center"/>
              <w:rPr>
                <w:rFonts w:ascii="宋体"/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2556" w:type="dxa"/>
            <w:gridSpan w:val="6"/>
            <w:vAlign w:val="center"/>
          </w:tcPr>
          <w:p w14:paraId="41A77EA9" w14:textId="77777777" w:rsidR="00CA14BC" w:rsidRDefault="00CA14BC">
            <w:pPr>
              <w:rPr>
                <w:rFonts w:ascii="宋体"/>
                <w:sz w:val="20"/>
              </w:rPr>
            </w:pPr>
          </w:p>
        </w:tc>
      </w:tr>
      <w:tr w:rsidR="00CA14BC" w14:paraId="020DA099" w14:textId="77777777">
        <w:trPr>
          <w:trHeight w:hRule="exact" w:val="697"/>
          <w:jc w:val="center"/>
        </w:trPr>
        <w:tc>
          <w:tcPr>
            <w:tcW w:w="1420" w:type="dxa"/>
            <w:vAlign w:val="center"/>
          </w:tcPr>
          <w:p w14:paraId="5610BA29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 w:val="20"/>
                <w:szCs w:val="21"/>
              </w:rPr>
              <w:t>微信号</w:t>
            </w:r>
          </w:p>
          <w:p w14:paraId="5AC2A929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sz w:val="20"/>
              </w:rPr>
              <w:t>WeChat</w:t>
            </w:r>
          </w:p>
        </w:tc>
        <w:tc>
          <w:tcPr>
            <w:tcW w:w="1701" w:type="dxa"/>
            <w:gridSpan w:val="4"/>
            <w:vAlign w:val="center"/>
          </w:tcPr>
          <w:p w14:paraId="78E063CE" w14:textId="77777777" w:rsidR="00CA14BC" w:rsidRDefault="00CA14BC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5361D4D7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 w:val="20"/>
                <w:szCs w:val="21"/>
              </w:rPr>
              <w:t>通讯地址</w:t>
            </w:r>
          </w:p>
          <w:p w14:paraId="6B2F1172" w14:textId="77777777" w:rsidR="00CA14BC" w:rsidRDefault="00CA14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5104" w:type="dxa"/>
            <w:gridSpan w:val="12"/>
            <w:vAlign w:val="center"/>
          </w:tcPr>
          <w:p w14:paraId="07BD3E59" w14:textId="77777777" w:rsidR="00CA14BC" w:rsidRPr="00A51825" w:rsidRDefault="00CA14BC" w:rsidP="00A966BF">
            <w:pPr>
              <w:jc w:val="center"/>
              <w:rPr>
                <w:rFonts w:ascii="宋体"/>
                <w:sz w:val="20"/>
                <w:szCs w:val="21"/>
                <w:lang w:eastAsia="ja-JP"/>
              </w:rPr>
            </w:pPr>
          </w:p>
        </w:tc>
      </w:tr>
      <w:tr w:rsidR="00CA14BC" w14:paraId="11DF54D6" w14:textId="77777777">
        <w:trPr>
          <w:trHeight w:val="976"/>
          <w:jc w:val="center"/>
        </w:trPr>
        <w:tc>
          <w:tcPr>
            <w:tcW w:w="1420" w:type="dxa"/>
            <w:vMerge w:val="restart"/>
            <w:vAlign w:val="center"/>
          </w:tcPr>
          <w:p w14:paraId="5FD6ACE7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 w:val="20"/>
                <w:szCs w:val="21"/>
              </w:rPr>
              <w:t>教育经历</w:t>
            </w:r>
          </w:p>
          <w:p w14:paraId="49B3F0E9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sz w:val="20"/>
              </w:rPr>
              <w:t>Educational Background</w:t>
            </w:r>
          </w:p>
        </w:tc>
        <w:tc>
          <w:tcPr>
            <w:tcW w:w="1134" w:type="dxa"/>
            <w:gridSpan w:val="2"/>
            <w:vAlign w:val="center"/>
          </w:tcPr>
          <w:p w14:paraId="172E0712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 w:val="20"/>
                <w:szCs w:val="21"/>
              </w:rPr>
              <w:t>学历</w:t>
            </w:r>
          </w:p>
          <w:p w14:paraId="5BD1EAA5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sz w:val="20"/>
                <w:szCs w:val="21"/>
              </w:rPr>
              <w:t>Level of Education</w:t>
            </w:r>
          </w:p>
        </w:tc>
        <w:tc>
          <w:tcPr>
            <w:tcW w:w="993" w:type="dxa"/>
            <w:gridSpan w:val="3"/>
            <w:vAlign w:val="center"/>
          </w:tcPr>
          <w:p w14:paraId="1F23A31F" w14:textId="77777777" w:rsidR="00CA14BC" w:rsidRDefault="00CA14BC" w:rsidP="00A51825">
            <w:pPr>
              <w:jc w:val="center"/>
              <w:rPr>
                <w:rFonts w:ascii="宋体"/>
                <w:b/>
                <w:sz w:val="20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3535944F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 w:val="20"/>
                <w:szCs w:val="21"/>
              </w:rPr>
              <w:t>毕业院校</w:t>
            </w:r>
          </w:p>
          <w:p w14:paraId="63876F71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sz w:val="20"/>
                <w:szCs w:val="21"/>
              </w:rPr>
              <w:t>Graduating School</w:t>
            </w:r>
          </w:p>
        </w:tc>
        <w:tc>
          <w:tcPr>
            <w:tcW w:w="850" w:type="dxa"/>
            <w:vAlign w:val="center"/>
          </w:tcPr>
          <w:p w14:paraId="5DCB2C99" w14:textId="77777777" w:rsidR="00CA14BC" w:rsidRDefault="00CA14BC" w:rsidP="00A51825">
            <w:pPr>
              <w:jc w:val="center"/>
              <w:rPr>
                <w:rFonts w:ascii="宋体"/>
                <w:b/>
                <w:sz w:val="2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567ACEA9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 w:val="20"/>
                <w:szCs w:val="21"/>
              </w:rPr>
              <w:t>专业或研究方向</w:t>
            </w:r>
          </w:p>
          <w:p w14:paraId="40570482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sz w:val="20"/>
                <w:szCs w:val="21"/>
              </w:rPr>
              <w:t>Major / Research Area</w:t>
            </w:r>
          </w:p>
        </w:tc>
        <w:tc>
          <w:tcPr>
            <w:tcW w:w="816" w:type="dxa"/>
            <w:gridSpan w:val="3"/>
            <w:vAlign w:val="center"/>
          </w:tcPr>
          <w:p w14:paraId="6554C445" w14:textId="77777777" w:rsidR="00CA14BC" w:rsidRDefault="00CA14BC" w:rsidP="00A51825">
            <w:pPr>
              <w:jc w:val="center"/>
              <w:rPr>
                <w:rFonts w:ascii="宋体"/>
                <w:b/>
                <w:sz w:val="20"/>
                <w:szCs w:val="21"/>
              </w:rPr>
            </w:pPr>
          </w:p>
        </w:tc>
        <w:tc>
          <w:tcPr>
            <w:tcW w:w="1169" w:type="dxa"/>
            <w:gridSpan w:val="4"/>
            <w:vAlign w:val="center"/>
          </w:tcPr>
          <w:p w14:paraId="7FFA6B1F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 w:val="20"/>
                <w:szCs w:val="21"/>
              </w:rPr>
              <w:t>毕业时间</w:t>
            </w:r>
          </w:p>
          <w:p w14:paraId="44EC7F38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sz w:val="20"/>
                <w:szCs w:val="21"/>
              </w:rPr>
              <w:t>Date of Graduation</w:t>
            </w:r>
          </w:p>
        </w:tc>
        <w:tc>
          <w:tcPr>
            <w:tcW w:w="993" w:type="dxa"/>
            <w:vAlign w:val="center"/>
          </w:tcPr>
          <w:p w14:paraId="3FD96408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</w:p>
        </w:tc>
      </w:tr>
      <w:tr w:rsidR="00CA14BC" w14:paraId="3136C6EB" w14:textId="77777777">
        <w:trPr>
          <w:trHeight w:hRule="exact" w:val="1565"/>
          <w:jc w:val="center"/>
        </w:trPr>
        <w:tc>
          <w:tcPr>
            <w:tcW w:w="1420" w:type="dxa"/>
            <w:vMerge/>
            <w:vAlign w:val="center"/>
          </w:tcPr>
          <w:p w14:paraId="3FC6459F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469C139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 w:val="20"/>
                <w:szCs w:val="21"/>
              </w:rPr>
              <w:t>学历</w:t>
            </w:r>
          </w:p>
          <w:p w14:paraId="58268717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Level of Education </w:t>
            </w:r>
          </w:p>
        </w:tc>
        <w:tc>
          <w:tcPr>
            <w:tcW w:w="993" w:type="dxa"/>
            <w:gridSpan w:val="3"/>
            <w:vAlign w:val="center"/>
          </w:tcPr>
          <w:p w14:paraId="59195FF6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3D833BB5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 w:val="20"/>
                <w:szCs w:val="21"/>
              </w:rPr>
              <w:t>毕业院校</w:t>
            </w:r>
            <w:r>
              <w:rPr>
                <w:sz w:val="20"/>
                <w:szCs w:val="21"/>
              </w:rPr>
              <w:t>Graduating School</w:t>
            </w:r>
            <w:r>
              <w:rPr>
                <w:rFonts w:ascii="宋体" w:hint="eastAsia"/>
                <w:b/>
                <w:sz w:val="20"/>
                <w:szCs w:val="21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6E965256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17E1A74E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 w:val="20"/>
                <w:szCs w:val="21"/>
              </w:rPr>
              <w:t>专业或研究方向</w:t>
            </w:r>
          </w:p>
          <w:p w14:paraId="46DC0AC4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sz w:val="20"/>
                <w:szCs w:val="21"/>
              </w:rPr>
              <w:t>Major / Research Area</w:t>
            </w:r>
          </w:p>
        </w:tc>
        <w:tc>
          <w:tcPr>
            <w:tcW w:w="816" w:type="dxa"/>
            <w:gridSpan w:val="3"/>
            <w:vAlign w:val="center"/>
          </w:tcPr>
          <w:p w14:paraId="0295DA39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</w:p>
        </w:tc>
        <w:tc>
          <w:tcPr>
            <w:tcW w:w="1169" w:type="dxa"/>
            <w:gridSpan w:val="4"/>
            <w:vAlign w:val="center"/>
          </w:tcPr>
          <w:p w14:paraId="49E16817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 w:val="20"/>
                <w:szCs w:val="21"/>
              </w:rPr>
              <w:t>毕业时间</w:t>
            </w:r>
          </w:p>
          <w:p w14:paraId="67631AB7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sz w:val="20"/>
                <w:szCs w:val="21"/>
              </w:rPr>
              <w:t>Date of Graduation</w:t>
            </w:r>
          </w:p>
        </w:tc>
        <w:tc>
          <w:tcPr>
            <w:tcW w:w="993" w:type="dxa"/>
            <w:vAlign w:val="center"/>
          </w:tcPr>
          <w:p w14:paraId="6004BF96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</w:p>
        </w:tc>
      </w:tr>
      <w:tr w:rsidR="00CA14BC" w14:paraId="5EE435E8" w14:textId="77777777">
        <w:trPr>
          <w:trHeight w:hRule="exact" w:val="1569"/>
          <w:jc w:val="center"/>
        </w:trPr>
        <w:tc>
          <w:tcPr>
            <w:tcW w:w="1420" w:type="dxa"/>
            <w:vMerge/>
            <w:vAlign w:val="center"/>
          </w:tcPr>
          <w:p w14:paraId="1D79EEA7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9C548DE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 w:val="20"/>
                <w:szCs w:val="21"/>
              </w:rPr>
              <w:t>学历</w:t>
            </w:r>
          </w:p>
          <w:p w14:paraId="5089626F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sz w:val="20"/>
                <w:szCs w:val="21"/>
              </w:rPr>
              <w:t>Level of Education</w:t>
            </w:r>
          </w:p>
        </w:tc>
        <w:tc>
          <w:tcPr>
            <w:tcW w:w="993" w:type="dxa"/>
            <w:gridSpan w:val="3"/>
            <w:vAlign w:val="center"/>
          </w:tcPr>
          <w:p w14:paraId="41922AD8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1F82773D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 w:val="20"/>
                <w:szCs w:val="21"/>
              </w:rPr>
              <w:t>毕业院校</w:t>
            </w:r>
          </w:p>
          <w:p w14:paraId="6B251FAC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sz w:val="20"/>
                <w:szCs w:val="21"/>
              </w:rPr>
              <w:t>Graduating School</w:t>
            </w:r>
          </w:p>
        </w:tc>
        <w:tc>
          <w:tcPr>
            <w:tcW w:w="850" w:type="dxa"/>
            <w:vAlign w:val="center"/>
          </w:tcPr>
          <w:p w14:paraId="0A3CF263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5F2B7ED4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 w:val="20"/>
                <w:szCs w:val="21"/>
              </w:rPr>
              <w:t>专业或研究方向</w:t>
            </w:r>
          </w:p>
          <w:p w14:paraId="22AD7411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sz w:val="20"/>
                <w:szCs w:val="21"/>
              </w:rPr>
              <w:t>Major / Research Area</w:t>
            </w:r>
          </w:p>
        </w:tc>
        <w:tc>
          <w:tcPr>
            <w:tcW w:w="816" w:type="dxa"/>
            <w:gridSpan w:val="3"/>
            <w:vAlign w:val="center"/>
          </w:tcPr>
          <w:p w14:paraId="734A7CF9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</w:p>
        </w:tc>
        <w:tc>
          <w:tcPr>
            <w:tcW w:w="1169" w:type="dxa"/>
            <w:gridSpan w:val="4"/>
            <w:vAlign w:val="center"/>
          </w:tcPr>
          <w:p w14:paraId="0BA963A2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 w:val="20"/>
                <w:szCs w:val="21"/>
              </w:rPr>
              <w:t>毕业时间</w:t>
            </w:r>
          </w:p>
          <w:p w14:paraId="7C5FE509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sz w:val="20"/>
                <w:szCs w:val="21"/>
              </w:rPr>
              <w:t>Date of Graduation</w:t>
            </w:r>
          </w:p>
        </w:tc>
        <w:tc>
          <w:tcPr>
            <w:tcW w:w="993" w:type="dxa"/>
            <w:vAlign w:val="center"/>
          </w:tcPr>
          <w:p w14:paraId="05E28A67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</w:p>
        </w:tc>
      </w:tr>
      <w:tr w:rsidR="00CA14BC" w14:paraId="226FF191" w14:textId="77777777">
        <w:trPr>
          <w:trHeight w:hRule="exact" w:val="2539"/>
          <w:jc w:val="center"/>
        </w:trPr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14:paraId="73F4F0BA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 w:val="20"/>
                <w:szCs w:val="21"/>
              </w:rPr>
              <w:t>备注：</w:t>
            </w:r>
          </w:p>
          <w:p w14:paraId="16C3FB8B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sz w:val="20"/>
              </w:rPr>
              <w:t>Note</w:t>
            </w:r>
            <w:r>
              <w:rPr>
                <w:sz w:val="20"/>
              </w:rPr>
              <w:t>：</w:t>
            </w:r>
          </w:p>
        </w:tc>
        <w:tc>
          <w:tcPr>
            <w:tcW w:w="8790" w:type="dxa"/>
            <w:gridSpan w:val="20"/>
            <w:tcBorders>
              <w:bottom w:val="single" w:sz="4" w:space="0" w:color="auto"/>
            </w:tcBorders>
            <w:vAlign w:val="center"/>
          </w:tcPr>
          <w:p w14:paraId="7795D397" w14:textId="77777777" w:rsidR="00CA14BC" w:rsidRDefault="00CA14BC">
            <w:pPr>
              <w:rPr>
                <w:rFonts w:ascii="宋体"/>
                <w:sz w:val="20"/>
                <w:szCs w:val="21"/>
              </w:rPr>
            </w:pPr>
            <w:r>
              <w:rPr>
                <w:rFonts w:ascii="宋体" w:hint="eastAsia"/>
                <w:sz w:val="20"/>
                <w:szCs w:val="21"/>
              </w:rPr>
              <w:t xml:space="preserve">所属行业领域 </w:t>
            </w:r>
            <w:r>
              <w:rPr>
                <w:sz w:val="20"/>
                <w:szCs w:val="21"/>
              </w:rPr>
              <w:t>Industry</w:t>
            </w:r>
            <w:r>
              <w:rPr>
                <w:rFonts w:ascii="宋体" w:hint="eastAsia"/>
                <w:sz w:val="20"/>
                <w:szCs w:val="21"/>
              </w:rPr>
              <w:t>：</w:t>
            </w:r>
          </w:p>
          <w:p w14:paraId="49E34EBA" w14:textId="77777777" w:rsidR="00CA14BC" w:rsidRDefault="00CA14BC">
            <w:pPr>
              <w:rPr>
                <w:rFonts w:ascii="宋体"/>
                <w:sz w:val="20"/>
                <w:szCs w:val="21"/>
              </w:rPr>
            </w:pPr>
            <w:r>
              <w:rPr>
                <w:rFonts w:ascii="宋体" w:hint="eastAsia"/>
                <w:sz w:val="20"/>
                <w:szCs w:val="21"/>
              </w:rPr>
              <w:t xml:space="preserve">A互联网和移动互联网（信息科技） </w:t>
            </w:r>
            <w:r>
              <w:rPr>
                <w:sz w:val="20"/>
              </w:rPr>
              <w:t>Internet and Mobile Internet (including information science &amp; technology)</w:t>
            </w:r>
            <w:r>
              <w:rPr>
                <w:rFonts w:ascii="宋体" w:hint="eastAsia"/>
                <w:sz w:val="20"/>
                <w:szCs w:val="21"/>
              </w:rPr>
              <w:t>、</w:t>
            </w:r>
          </w:p>
          <w:p w14:paraId="30500D9D" w14:textId="77777777" w:rsidR="00CA14BC" w:rsidRDefault="00CA14BC">
            <w:pPr>
              <w:rPr>
                <w:rFonts w:ascii="宋体"/>
                <w:sz w:val="20"/>
                <w:szCs w:val="21"/>
              </w:rPr>
            </w:pPr>
            <w:r>
              <w:rPr>
                <w:rFonts w:ascii="宋体" w:hint="eastAsia"/>
                <w:sz w:val="20"/>
                <w:szCs w:val="21"/>
              </w:rPr>
              <w:t xml:space="preserve">B电子科技 </w:t>
            </w:r>
            <w:r>
              <w:rPr>
                <w:sz w:val="20"/>
              </w:rPr>
              <w:t>Electronic Science And Technology</w:t>
            </w:r>
            <w:r>
              <w:rPr>
                <w:rFonts w:ascii="宋体" w:hint="eastAsia"/>
                <w:sz w:val="20"/>
                <w:szCs w:val="21"/>
              </w:rPr>
              <w:t>、</w:t>
            </w:r>
          </w:p>
          <w:p w14:paraId="0A2703EC" w14:textId="77777777" w:rsidR="00CA14BC" w:rsidRDefault="00CA14BC">
            <w:pPr>
              <w:rPr>
                <w:rFonts w:ascii="宋体"/>
                <w:sz w:val="20"/>
                <w:szCs w:val="21"/>
              </w:rPr>
            </w:pPr>
            <w:r>
              <w:rPr>
                <w:rFonts w:ascii="宋体" w:hint="eastAsia"/>
                <w:sz w:val="20"/>
                <w:szCs w:val="21"/>
              </w:rPr>
              <w:t xml:space="preserve">C生物与生命科技 </w:t>
            </w:r>
            <w:r>
              <w:rPr>
                <w:sz w:val="20"/>
              </w:rPr>
              <w:t>Biology And Life Science And Technology</w:t>
            </w:r>
            <w:r>
              <w:rPr>
                <w:rFonts w:ascii="宋体" w:hint="eastAsia"/>
                <w:sz w:val="20"/>
                <w:szCs w:val="21"/>
              </w:rPr>
              <w:t>、</w:t>
            </w:r>
          </w:p>
          <w:p w14:paraId="15CE3DF1" w14:textId="77777777" w:rsidR="00CA14BC" w:rsidRDefault="00CA14BC">
            <w:pPr>
              <w:rPr>
                <w:rFonts w:ascii="宋体"/>
                <w:sz w:val="20"/>
                <w:szCs w:val="21"/>
              </w:rPr>
            </w:pPr>
            <w:r>
              <w:rPr>
                <w:rFonts w:ascii="宋体" w:hint="eastAsia"/>
                <w:sz w:val="20"/>
                <w:szCs w:val="21"/>
              </w:rPr>
              <w:t xml:space="preserve">D先进制造 </w:t>
            </w:r>
            <w:r>
              <w:rPr>
                <w:sz w:val="20"/>
              </w:rPr>
              <w:t>Advanced Manufacturing</w:t>
            </w:r>
            <w:r>
              <w:rPr>
                <w:rFonts w:ascii="宋体" w:hint="eastAsia"/>
                <w:sz w:val="20"/>
                <w:szCs w:val="21"/>
              </w:rPr>
              <w:t>、</w:t>
            </w:r>
          </w:p>
          <w:p w14:paraId="242B0BC9" w14:textId="77777777" w:rsidR="00CA14BC" w:rsidRDefault="00CA14BC">
            <w:pPr>
              <w:rPr>
                <w:rFonts w:ascii="宋体"/>
                <w:sz w:val="20"/>
                <w:szCs w:val="21"/>
              </w:rPr>
            </w:pPr>
            <w:r>
              <w:rPr>
                <w:rFonts w:ascii="宋体" w:hint="eastAsia"/>
                <w:sz w:val="20"/>
                <w:szCs w:val="21"/>
              </w:rPr>
              <w:t xml:space="preserve">E材料与能源（含节能环保） </w:t>
            </w:r>
            <w:r>
              <w:rPr>
                <w:sz w:val="20"/>
              </w:rPr>
              <w:t>Material and Energy (including energy conservation &amp; environment protection)</w:t>
            </w:r>
          </w:p>
        </w:tc>
      </w:tr>
      <w:tr w:rsidR="00CA14BC" w14:paraId="014AA1DE" w14:textId="77777777">
        <w:trPr>
          <w:cantSplit/>
          <w:trHeight w:val="426"/>
          <w:jc w:val="center"/>
        </w:trPr>
        <w:tc>
          <w:tcPr>
            <w:tcW w:w="10210" w:type="dxa"/>
            <w:gridSpan w:val="21"/>
            <w:shd w:val="clear" w:color="auto" w:fill="D9D9D9"/>
            <w:vAlign w:val="center"/>
          </w:tcPr>
          <w:p w14:paraId="3B930F75" w14:textId="77777777" w:rsidR="00CA14BC" w:rsidRDefault="00CA14BC">
            <w:pPr>
              <w:widowControl/>
              <w:jc w:val="center"/>
              <w:rPr>
                <w:rFonts w:ascii="宋体"/>
                <w:b/>
                <w:color w:val="FF0000"/>
                <w:sz w:val="20"/>
              </w:rPr>
            </w:pPr>
            <w:r>
              <w:rPr>
                <w:rFonts w:ascii="宋体" w:hint="eastAsia"/>
                <w:b/>
                <w:color w:val="FF0000"/>
                <w:sz w:val="20"/>
              </w:rPr>
              <w:t>如有团队，请填写以下信息：</w:t>
            </w:r>
          </w:p>
          <w:p w14:paraId="13C4D5CC" w14:textId="77777777" w:rsidR="00CA14BC" w:rsidRDefault="00CA14BC">
            <w:pPr>
              <w:widowControl/>
              <w:jc w:val="center"/>
              <w:rPr>
                <w:rFonts w:ascii="宋体"/>
                <w:b/>
                <w:color w:val="FF0000"/>
                <w:sz w:val="20"/>
              </w:rPr>
            </w:pPr>
            <w:r>
              <w:rPr>
                <w:kern w:val="0"/>
                <w:sz w:val="20"/>
              </w:rPr>
              <w:t>For team competitors, please fill in the following information:</w:t>
            </w:r>
          </w:p>
        </w:tc>
      </w:tr>
      <w:tr w:rsidR="00CA14BC" w14:paraId="500F26C8" w14:textId="77777777">
        <w:trPr>
          <w:cantSplit/>
          <w:trHeight w:val="426"/>
          <w:jc w:val="center"/>
        </w:trPr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14:paraId="27308250" w14:textId="77777777" w:rsidR="00CA14BC" w:rsidRDefault="00CA14BC">
            <w:pPr>
              <w:widowControl/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团队名称</w:t>
            </w:r>
          </w:p>
          <w:p w14:paraId="0B04078A" w14:textId="77777777" w:rsidR="00CA14BC" w:rsidRDefault="00CA14BC">
            <w:pPr>
              <w:widowControl/>
              <w:jc w:val="center"/>
              <w:rPr>
                <w:rFonts w:ascii="宋体"/>
                <w:b/>
                <w:sz w:val="20"/>
              </w:rPr>
            </w:pPr>
            <w:r>
              <w:rPr>
                <w:sz w:val="20"/>
              </w:rPr>
              <w:t>Name of the Team</w:t>
            </w:r>
          </w:p>
        </w:tc>
        <w:tc>
          <w:tcPr>
            <w:tcW w:w="3686" w:type="dxa"/>
            <w:gridSpan w:val="8"/>
            <w:tcBorders>
              <w:bottom w:val="single" w:sz="4" w:space="0" w:color="auto"/>
            </w:tcBorders>
            <w:vAlign w:val="center"/>
          </w:tcPr>
          <w:p w14:paraId="34A1FB42" w14:textId="77777777" w:rsidR="00CA14BC" w:rsidRDefault="00CA14BC">
            <w:pPr>
              <w:widowControl/>
              <w:jc w:val="center"/>
              <w:rPr>
                <w:rFonts w:ascii="宋体"/>
                <w:b/>
                <w:sz w:val="20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</w:tcPr>
          <w:p w14:paraId="4530E50F" w14:textId="77777777" w:rsidR="00CA14BC" w:rsidRDefault="00CA14BC">
            <w:pPr>
              <w:widowControl/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团队成立时间</w:t>
            </w:r>
          </w:p>
          <w:p w14:paraId="7FD05CFB" w14:textId="77777777" w:rsidR="00CA14BC" w:rsidRDefault="00CA14BC">
            <w:pPr>
              <w:widowControl/>
              <w:jc w:val="center"/>
              <w:rPr>
                <w:rFonts w:ascii="宋体"/>
                <w:b/>
                <w:sz w:val="20"/>
              </w:rPr>
            </w:pPr>
            <w:r>
              <w:rPr>
                <w:sz w:val="20"/>
              </w:rPr>
              <w:t>Establishment of the Team</w:t>
            </w:r>
          </w:p>
        </w:tc>
        <w:tc>
          <w:tcPr>
            <w:tcW w:w="3687" w:type="dxa"/>
            <w:gridSpan w:val="9"/>
            <w:tcBorders>
              <w:bottom w:val="single" w:sz="4" w:space="0" w:color="auto"/>
            </w:tcBorders>
            <w:vAlign w:val="center"/>
          </w:tcPr>
          <w:p w14:paraId="778BFA52" w14:textId="77777777" w:rsidR="00CA14BC" w:rsidRDefault="00CA14BC">
            <w:pPr>
              <w:widowControl/>
              <w:jc w:val="center"/>
              <w:rPr>
                <w:rFonts w:ascii="宋体"/>
                <w:b/>
                <w:sz w:val="20"/>
              </w:rPr>
            </w:pPr>
          </w:p>
        </w:tc>
      </w:tr>
      <w:tr w:rsidR="00CA14BC" w14:paraId="397C7D6E" w14:textId="77777777">
        <w:trPr>
          <w:cantSplit/>
          <w:trHeight w:val="426"/>
          <w:jc w:val="center"/>
        </w:trPr>
        <w:tc>
          <w:tcPr>
            <w:tcW w:w="10210" w:type="dxa"/>
            <w:gridSpan w:val="21"/>
            <w:shd w:val="clear" w:color="auto" w:fill="D9D9D9"/>
            <w:vAlign w:val="center"/>
          </w:tcPr>
          <w:p w14:paraId="704F9E65" w14:textId="77777777" w:rsidR="00CA14BC" w:rsidRDefault="00CA14BC">
            <w:pPr>
              <w:widowControl/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团队成员(1)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T</w:t>
            </w:r>
            <w:r>
              <w:rPr>
                <w:sz w:val="20"/>
              </w:rPr>
              <w:t>eam member(1)</w:t>
            </w:r>
          </w:p>
        </w:tc>
      </w:tr>
      <w:tr w:rsidR="00CA14BC" w14:paraId="6C91AC6E" w14:textId="77777777">
        <w:trPr>
          <w:cantSplit/>
          <w:trHeight w:val="832"/>
          <w:jc w:val="center"/>
        </w:trPr>
        <w:tc>
          <w:tcPr>
            <w:tcW w:w="1420" w:type="dxa"/>
            <w:vAlign w:val="center"/>
          </w:tcPr>
          <w:p w14:paraId="77E4BECC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姓名</w:t>
            </w:r>
          </w:p>
          <w:p w14:paraId="1D789026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709" w:type="dxa"/>
            <w:vAlign w:val="center"/>
          </w:tcPr>
          <w:p w14:paraId="353EB4FB" w14:textId="77777777" w:rsidR="00CA14BC" w:rsidRDefault="00CA14BC" w:rsidP="009263E7">
            <w:pPr>
              <w:ind w:leftChars="-55" w:left="-115" w:firstLineChars="55" w:firstLine="110"/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性别</w:t>
            </w:r>
          </w:p>
          <w:p w14:paraId="41B1DD58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992" w:type="dxa"/>
            <w:gridSpan w:val="3"/>
            <w:vAlign w:val="center"/>
          </w:tcPr>
          <w:p w14:paraId="5F8562D7" w14:textId="77777777" w:rsidR="00CA14BC" w:rsidRDefault="00CA14BC" w:rsidP="009263E7">
            <w:pPr>
              <w:ind w:leftChars="-55" w:left="-115" w:firstLineChars="55" w:firstLine="110"/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出生日期（/年/月/日）</w:t>
            </w:r>
          </w:p>
          <w:p w14:paraId="1B2DC533" w14:textId="77777777" w:rsidR="00CA14BC" w:rsidRDefault="00CA14BC">
            <w:pPr>
              <w:jc w:val="center"/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>Date of Birth（DD/MM/YY）</w:t>
            </w:r>
          </w:p>
        </w:tc>
        <w:tc>
          <w:tcPr>
            <w:tcW w:w="851" w:type="dxa"/>
            <w:gridSpan w:val="2"/>
            <w:vAlign w:val="center"/>
          </w:tcPr>
          <w:p w14:paraId="45F2E901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国籍</w:t>
            </w:r>
          </w:p>
          <w:p w14:paraId="12E19D0A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proofErr w:type="spellStart"/>
            <w:r>
              <w:rPr>
                <w:sz w:val="20"/>
              </w:rPr>
              <w:t>Nationa</w:t>
            </w:r>
            <w:r>
              <w:rPr>
                <w:rFonts w:hint="eastAsia"/>
                <w:sz w:val="20"/>
              </w:rPr>
              <w:t>-</w:t>
            </w:r>
            <w:r>
              <w:rPr>
                <w:sz w:val="20"/>
              </w:rPr>
              <w:t>lity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14:paraId="74523BA8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身份证或护照</w:t>
            </w:r>
          </w:p>
          <w:p w14:paraId="11C7909F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sz w:val="20"/>
              </w:rPr>
              <w:t>Identity Card</w:t>
            </w:r>
            <w:r>
              <w:rPr>
                <w:rFonts w:hint="eastAsia"/>
                <w:sz w:val="20"/>
              </w:rPr>
              <w:t xml:space="preserve"> or </w:t>
            </w:r>
            <w:r>
              <w:rPr>
                <w:sz w:val="20"/>
              </w:rPr>
              <w:t>Passport</w:t>
            </w:r>
          </w:p>
        </w:tc>
        <w:tc>
          <w:tcPr>
            <w:tcW w:w="1276" w:type="dxa"/>
            <w:gridSpan w:val="2"/>
            <w:vAlign w:val="center"/>
          </w:tcPr>
          <w:p w14:paraId="3003EF84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证件号码</w:t>
            </w:r>
          </w:p>
          <w:p w14:paraId="220866EF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sz w:val="20"/>
              </w:rPr>
              <w:t>ID Number</w:t>
            </w:r>
          </w:p>
        </w:tc>
        <w:tc>
          <w:tcPr>
            <w:tcW w:w="1041" w:type="dxa"/>
            <w:gridSpan w:val="3"/>
            <w:vAlign w:val="center"/>
          </w:tcPr>
          <w:p w14:paraId="37619958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最高学历</w:t>
            </w:r>
          </w:p>
          <w:p w14:paraId="3644997D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sz w:val="20"/>
              </w:rPr>
              <w:t>Highest Degree</w:t>
            </w:r>
          </w:p>
        </w:tc>
        <w:tc>
          <w:tcPr>
            <w:tcW w:w="1649" w:type="dxa"/>
            <w:gridSpan w:val="5"/>
            <w:vAlign w:val="center"/>
          </w:tcPr>
          <w:p w14:paraId="00C1260F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毕业院校</w:t>
            </w:r>
          </w:p>
          <w:p w14:paraId="0CDDB22B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sz w:val="20"/>
              </w:rPr>
              <w:t>Graduating School</w:t>
            </w:r>
          </w:p>
        </w:tc>
        <w:tc>
          <w:tcPr>
            <w:tcW w:w="1138" w:type="dxa"/>
            <w:gridSpan w:val="2"/>
            <w:vAlign w:val="center"/>
          </w:tcPr>
          <w:p w14:paraId="3008CF40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专业或研究方向</w:t>
            </w:r>
          </w:p>
          <w:p w14:paraId="5D038EFF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sz w:val="20"/>
              </w:rPr>
              <w:t>Major / Research Area</w:t>
            </w:r>
          </w:p>
        </w:tc>
      </w:tr>
      <w:tr w:rsidR="00CA14BC" w14:paraId="2BAC3B9D" w14:textId="77777777">
        <w:trPr>
          <w:cantSplit/>
          <w:trHeight w:val="560"/>
          <w:jc w:val="center"/>
        </w:trPr>
        <w:tc>
          <w:tcPr>
            <w:tcW w:w="1420" w:type="dxa"/>
            <w:vAlign w:val="center"/>
          </w:tcPr>
          <w:p w14:paraId="2B90EDC0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14:paraId="71FDA6E7" w14:textId="77777777" w:rsidR="00CA14BC" w:rsidRDefault="00CA14BC" w:rsidP="009263E7">
            <w:pPr>
              <w:ind w:leftChars="-55" w:left="-115" w:firstLineChars="55" w:firstLine="110"/>
              <w:jc w:val="center"/>
              <w:rPr>
                <w:rFonts w:ascii="宋体"/>
                <w:b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2AF8E90D" w14:textId="77777777" w:rsidR="00CA14BC" w:rsidRDefault="00CA14BC" w:rsidP="009263E7">
            <w:pPr>
              <w:ind w:leftChars="-55" w:left="-115" w:firstLineChars="55" w:firstLine="110"/>
              <w:jc w:val="center"/>
              <w:rPr>
                <w:rFonts w:ascii="宋体"/>
                <w:b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A115863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6789E6F" w14:textId="77777777" w:rsidR="00CA14BC" w:rsidRDefault="00CA14BC">
            <w:pPr>
              <w:rPr>
                <w:rFonts w:ascii="宋体"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C630BAD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</w:p>
        </w:tc>
        <w:tc>
          <w:tcPr>
            <w:tcW w:w="1041" w:type="dxa"/>
            <w:gridSpan w:val="3"/>
            <w:vAlign w:val="center"/>
          </w:tcPr>
          <w:p w14:paraId="4EC3AF5C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</w:p>
        </w:tc>
        <w:tc>
          <w:tcPr>
            <w:tcW w:w="1649" w:type="dxa"/>
            <w:gridSpan w:val="5"/>
            <w:vAlign w:val="center"/>
          </w:tcPr>
          <w:p w14:paraId="442B2926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14:paraId="46D670A5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</w:p>
        </w:tc>
      </w:tr>
      <w:tr w:rsidR="00CA14BC" w14:paraId="1AE517AD" w14:textId="77777777">
        <w:trPr>
          <w:cantSplit/>
          <w:trHeight w:val="530"/>
          <w:jc w:val="center"/>
        </w:trPr>
        <w:tc>
          <w:tcPr>
            <w:tcW w:w="1420" w:type="dxa"/>
            <w:vAlign w:val="center"/>
          </w:tcPr>
          <w:p w14:paraId="0977CF6E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联系电话</w:t>
            </w:r>
          </w:p>
          <w:p w14:paraId="545D56D2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1701" w:type="dxa"/>
            <w:gridSpan w:val="4"/>
            <w:vAlign w:val="center"/>
          </w:tcPr>
          <w:p w14:paraId="1BD8A868" w14:textId="77777777" w:rsidR="00CA14BC" w:rsidRDefault="00CA14BC" w:rsidP="009263E7">
            <w:pPr>
              <w:ind w:leftChars="-55" w:left="-115" w:firstLineChars="55" w:firstLine="110"/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 w:val="20"/>
                <w:szCs w:val="21"/>
              </w:rPr>
              <w:t>手机号码</w:t>
            </w:r>
          </w:p>
          <w:p w14:paraId="61C169C2" w14:textId="77777777" w:rsidR="00CA14BC" w:rsidRDefault="00CA14BC" w:rsidP="00A51825">
            <w:pPr>
              <w:ind w:leftChars="-55" w:left="-115" w:firstLineChars="55" w:firstLine="110"/>
              <w:jc w:val="center"/>
              <w:rPr>
                <w:rFonts w:ascii="宋体"/>
                <w:b/>
                <w:sz w:val="20"/>
              </w:rPr>
            </w:pPr>
            <w:r>
              <w:rPr>
                <w:sz w:val="20"/>
              </w:rPr>
              <w:t>Mobile</w:t>
            </w:r>
          </w:p>
        </w:tc>
        <w:tc>
          <w:tcPr>
            <w:tcW w:w="1985" w:type="dxa"/>
            <w:gridSpan w:val="4"/>
            <w:vAlign w:val="center"/>
          </w:tcPr>
          <w:p w14:paraId="5403185C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 w:val="20"/>
                <w:szCs w:val="21"/>
              </w:rPr>
              <w:t>电子邮箱</w:t>
            </w:r>
          </w:p>
          <w:p w14:paraId="15CA55F2" w14:textId="77777777" w:rsidR="00CA14BC" w:rsidRDefault="00CA14BC">
            <w:pPr>
              <w:jc w:val="center"/>
              <w:rPr>
                <w:rFonts w:ascii="宋体"/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1276" w:type="dxa"/>
            <w:gridSpan w:val="2"/>
            <w:vAlign w:val="center"/>
          </w:tcPr>
          <w:p w14:paraId="0E4FD432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 w:val="20"/>
                <w:szCs w:val="21"/>
              </w:rPr>
              <w:t>微信号</w:t>
            </w:r>
          </w:p>
          <w:p w14:paraId="278C4D3E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sz w:val="20"/>
              </w:rPr>
              <w:t>WeChat</w:t>
            </w:r>
          </w:p>
        </w:tc>
        <w:tc>
          <w:tcPr>
            <w:tcW w:w="3828" w:type="dxa"/>
            <w:gridSpan w:val="10"/>
            <w:vAlign w:val="center"/>
          </w:tcPr>
          <w:p w14:paraId="4C7C1D83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 w:val="20"/>
                <w:szCs w:val="21"/>
              </w:rPr>
              <w:t>通讯地址</w:t>
            </w:r>
          </w:p>
          <w:p w14:paraId="50850A33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sz w:val="20"/>
              </w:rPr>
              <w:t>Address</w:t>
            </w:r>
          </w:p>
        </w:tc>
      </w:tr>
      <w:tr w:rsidR="00CA14BC" w14:paraId="69F15F60" w14:textId="77777777">
        <w:trPr>
          <w:cantSplit/>
          <w:trHeight w:val="576"/>
          <w:jc w:val="center"/>
        </w:trPr>
        <w:tc>
          <w:tcPr>
            <w:tcW w:w="1420" w:type="dxa"/>
            <w:vAlign w:val="center"/>
          </w:tcPr>
          <w:p w14:paraId="61CA16D2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20DA615D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74D5F5EA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F47F6A3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</w:p>
        </w:tc>
        <w:tc>
          <w:tcPr>
            <w:tcW w:w="3828" w:type="dxa"/>
            <w:gridSpan w:val="10"/>
            <w:vAlign w:val="center"/>
          </w:tcPr>
          <w:p w14:paraId="16CDA2F5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</w:p>
        </w:tc>
      </w:tr>
      <w:tr w:rsidR="00CA14BC" w14:paraId="6A282BCA" w14:textId="77777777">
        <w:trPr>
          <w:cantSplit/>
          <w:trHeight w:val="225"/>
          <w:jc w:val="center"/>
        </w:trPr>
        <w:tc>
          <w:tcPr>
            <w:tcW w:w="1420" w:type="dxa"/>
            <w:vMerge w:val="restart"/>
            <w:vAlign w:val="center"/>
          </w:tcPr>
          <w:p w14:paraId="6BE4E5ED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 w:val="20"/>
                <w:szCs w:val="21"/>
              </w:rPr>
              <w:t>教育经历</w:t>
            </w:r>
          </w:p>
          <w:p w14:paraId="47559F32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sz w:val="20"/>
              </w:rPr>
              <w:t>Educational Background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3AC922CC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 w:val="20"/>
                <w:szCs w:val="21"/>
              </w:rPr>
              <w:t>学历</w:t>
            </w:r>
          </w:p>
          <w:p w14:paraId="5148B996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sz w:val="20"/>
              </w:rPr>
              <w:t>Level of Education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vAlign w:val="center"/>
          </w:tcPr>
          <w:p w14:paraId="6E048249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14:paraId="3E071FB5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 w:val="20"/>
                <w:szCs w:val="21"/>
              </w:rPr>
              <w:t>毕业院校</w:t>
            </w:r>
          </w:p>
          <w:p w14:paraId="32583FE4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sz w:val="20"/>
              </w:rPr>
              <w:t>Graduating School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E97DF32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14:paraId="235A8B69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 w:val="20"/>
                <w:szCs w:val="21"/>
              </w:rPr>
              <w:t>专业或研究方向</w:t>
            </w:r>
          </w:p>
          <w:p w14:paraId="63A2F390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sz w:val="20"/>
                <w:szCs w:val="21"/>
              </w:rPr>
              <w:t>Major / Research Area</w:t>
            </w: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vAlign w:val="center"/>
          </w:tcPr>
          <w:p w14:paraId="7D66D2E5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</w:p>
        </w:tc>
        <w:tc>
          <w:tcPr>
            <w:tcW w:w="1169" w:type="dxa"/>
            <w:gridSpan w:val="4"/>
            <w:tcBorders>
              <w:bottom w:val="single" w:sz="4" w:space="0" w:color="auto"/>
            </w:tcBorders>
            <w:vAlign w:val="center"/>
          </w:tcPr>
          <w:p w14:paraId="6CB5977F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 w:val="20"/>
                <w:szCs w:val="21"/>
              </w:rPr>
              <w:t>毕业时间</w:t>
            </w:r>
          </w:p>
          <w:p w14:paraId="0D81CA2B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sz w:val="20"/>
                <w:szCs w:val="21"/>
              </w:rPr>
              <w:t>Date of Graduation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7357DCE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</w:p>
        </w:tc>
      </w:tr>
      <w:tr w:rsidR="00CA14BC" w14:paraId="4CD8A799" w14:textId="77777777">
        <w:trPr>
          <w:cantSplit/>
          <w:trHeight w:val="224"/>
          <w:jc w:val="center"/>
        </w:trPr>
        <w:tc>
          <w:tcPr>
            <w:tcW w:w="1420" w:type="dxa"/>
            <w:vMerge/>
            <w:vAlign w:val="center"/>
          </w:tcPr>
          <w:p w14:paraId="2224CA10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8688DF1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 w:val="20"/>
                <w:szCs w:val="21"/>
              </w:rPr>
              <w:t>学历</w:t>
            </w:r>
          </w:p>
          <w:p w14:paraId="5E1A575A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sz w:val="20"/>
              </w:rPr>
              <w:t xml:space="preserve">Level of Education 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vAlign w:val="center"/>
          </w:tcPr>
          <w:p w14:paraId="3395FAD4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14:paraId="1BC45668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 w:val="20"/>
                <w:szCs w:val="21"/>
              </w:rPr>
              <w:t>毕业院校</w:t>
            </w:r>
            <w:r>
              <w:rPr>
                <w:sz w:val="20"/>
              </w:rPr>
              <w:t>Graduating School</w:t>
            </w:r>
            <w:r>
              <w:rPr>
                <w:rFonts w:ascii="宋体" w:hint="eastAsia"/>
                <w:b/>
                <w:sz w:val="20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633A0E2" w14:textId="427E0C62" w:rsidR="0043283A" w:rsidRDefault="0043283A">
            <w:pPr>
              <w:jc w:val="center"/>
              <w:rPr>
                <w:rFonts w:ascii="宋体"/>
                <w:b/>
                <w:sz w:val="20"/>
                <w:szCs w:val="21"/>
              </w:rPr>
            </w:pPr>
          </w:p>
          <w:p w14:paraId="6AA19DBF" w14:textId="77777777" w:rsidR="0043283A" w:rsidRPr="0043283A" w:rsidRDefault="0043283A" w:rsidP="0043283A">
            <w:pPr>
              <w:rPr>
                <w:rFonts w:ascii="宋体"/>
                <w:sz w:val="20"/>
                <w:szCs w:val="21"/>
              </w:rPr>
            </w:pPr>
          </w:p>
          <w:p w14:paraId="4FA748B2" w14:textId="77777777" w:rsidR="0043283A" w:rsidRPr="0043283A" w:rsidRDefault="0043283A" w:rsidP="0043283A">
            <w:pPr>
              <w:rPr>
                <w:rFonts w:ascii="宋体"/>
                <w:sz w:val="20"/>
                <w:szCs w:val="21"/>
              </w:rPr>
            </w:pPr>
          </w:p>
          <w:p w14:paraId="1AD0A62A" w14:textId="77777777" w:rsidR="0043283A" w:rsidRPr="0043283A" w:rsidRDefault="0043283A" w:rsidP="0043283A">
            <w:pPr>
              <w:rPr>
                <w:rFonts w:ascii="宋体"/>
                <w:sz w:val="20"/>
                <w:szCs w:val="21"/>
              </w:rPr>
            </w:pPr>
          </w:p>
          <w:p w14:paraId="78ADDA93" w14:textId="51835C3E" w:rsidR="0043283A" w:rsidRDefault="0043283A" w:rsidP="0043283A">
            <w:pPr>
              <w:rPr>
                <w:rFonts w:ascii="宋体"/>
                <w:sz w:val="20"/>
                <w:szCs w:val="21"/>
              </w:rPr>
            </w:pPr>
          </w:p>
          <w:p w14:paraId="3B59753F" w14:textId="77777777" w:rsidR="0043283A" w:rsidRPr="0043283A" w:rsidRDefault="0043283A" w:rsidP="0043283A">
            <w:pPr>
              <w:rPr>
                <w:rFonts w:ascii="宋体"/>
                <w:sz w:val="20"/>
                <w:szCs w:val="21"/>
              </w:rPr>
            </w:pPr>
          </w:p>
          <w:p w14:paraId="37769F33" w14:textId="5CC637D9" w:rsidR="00CA14BC" w:rsidRPr="0043283A" w:rsidRDefault="00CA14BC" w:rsidP="0043283A">
            <w:pPr>
              <w:rPr>
                <w:rFonts w:ascii="宋体"/>
                <w:sz w:val="20"/>
                <w:szCs w:val="21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14:paraId="15AFD46C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 w:val="20"/>
                <w:szCs w:val="21"/>
              </w:rPr>
              <w:t>专业或研究方向</w:t>
            </w:r>
          </w:p>
          <w:p w14:paraId="1574F04E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sz w:val="20"/>
                <w:szCs w:val="21"/>
              </w:rPr>
              <w:t>Major / Research Area</w:t>
            </w: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vAlign w:val="center"/>
          </w:tcPr>
          <w:p w14:paraId="4233953C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</w:p>
        </w:tc>
        <w:tc>
          <w:tcPr>
            <w:tcW w:w="1169" w:type="dxa"/>
            <w:gridSpan w:val="4"/>
            <w:tcBorders>
              <w:bottom w:val="single" w:sz="4" w:space="0" w:color="auto"/>
            </w:tcBorders>
            <w:vAlign w:val="center"/>
          </w:tcPr>
          <w:p w14:paraId="4FF101C7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 w:val="20"/>
                <w:szCs w:val="21"/>
              </w:rPr>
              <w:t>毕业时间</w:t>
            </w:r>
          </w:p>
          <w:p w14:paraId="6BDE071B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sz w:val="20"/>
                <w:szCs w:val="21"/>
              </w:rPr>
              <w:t>Date of Graduation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FC39284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</w:p>
        </w:tc>
      </w:tr>
      <w:tr w:rsidR="00CA14BC" w14:paraId="7745D62A" w14:textId="77777777">
        <w:trPr>
          <w:cantSplit/>
          <w:trHeight w:val="224"/>
          <w:jc w:val="center"/>
        </w:trPr>
        <w:tc>
          <w:tcPr>
            <w:tcW w:w="1420" w:type="dxa"/>
            <w:vMerge/>
            <w:vAlign w:val="center"/>
          </w:tcPr>
          <w:p w14:paraId="2EA263A9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26D62463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 w:val="20"/>
                <w:szCs w:val="21"/>
              </w:rPr>
              <w:t>学历</w:t>
            </w:r>
          </w:p>
          <w:p w14:paraId="003EA337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sz w:val="20"/>
              </w:rPr>
              <w:t>Level of Education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vAlign w:val="center"/>
          </w:tcPr>
          <w:p w14:paraId="7E081FC3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14:paraId="18B7712F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 w:val="20"/>
                <w:szCs w:val="21"/>
              </w:rPr>
              <w:t>毕业院校</w:t>
            </w:r>
          </w:p>
          <w:p w14:paraId="507DC4CE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sz w:val="20"/>
              </w:rPr>
              <w:t>Graduating School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3F3FD8A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14:paraId="42523D6C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 w:val="20"/>
                <w:szCs w:val="21"/>
              </w:rPr>
              <w:t>专业或研究方向</w:t>
            </w:r>
          </w:p>
          <w:p w14:paraId="680B2B1A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sz w:val="20"/>
                <w:szCs w:val="21"/>
              </w:rPr>
              <w:t>Major / Research Area</w:t>
            </w: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vAlign w:val="center"/>
          </w:tcPr>
          <w:p w14:paraId="0F81809B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</w:p>
        </w:tc>
        <w:tc>
          <w:tcPr>
            <w:tcW w:w="1169" w:type="dxa"/>
            <w:gridSpan w:val="4"/>
            <w:tcBorders>
              <w:bottom w:val="single" w:sz="4" w:space="0" w:color="auto"/>
            </w:tcBorders>
            <w:vAlign w:val="center"/>
          </w:tcPr>
          <w:p w14:paraId="762F6CF5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 w:val="20"/>
                <w:szCs w:val="21"/>
              </w:rPr>
              <w:t>毕业时间</w:t>
            </w:r>
          </w:p>
          <w:p w14:paraId="1473EB1E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sz w:val="20"/>
                <w:szCs w:val="21"/>
              </w:rPr>
              <w:t>Date of Graduation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E0F97F8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</w:p>
        </w:tc>
      </w:tr>
      <w:tr w:rsidR="00CA14BC" w14:paraId="2A69A465" w14:textId="77777777">
        <w:trPr>
          <w:cantSplit/>
          <w:trHeight w:val="471"/>
          <w:jc w:val="center"/>
        </w:trPr>
        <w:tc>
          <w:tcPr>
            <w:tcW w:w="10210" w:type="dxa"/>
            <w:gridSpan w:val="21"/>
            <w:shd w:val="clear" w:color="auto" w:fill="D9D9D9"/>
            <w:vAlign w:val="center"/>
          </w:tcPr>
          <w:p w14:paraId="4D35F7A0" w14:textId="77777777" w:rsidR="00CA14BC" w:rsidRDefault="00CA14BC">
            <w:pPr>
              <w:widowControl/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团队成员(2)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T</w:t>
            </w:r>
            <w:r>
              <w:rPr>
                <w:sz w:val="20"/>
              </w:rPr>
              <w:t>eam member(</w:t>
            </w: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)</w:t>
            </w:r>
          </w:p>
        </w:tc>
      </w:tr>
      <w:tr w:rsidR="00CA14BC" w14:paraId="330D3F46" w14:textId="77777777">
        <w:trPr>
          <w:cantSplit/>
          <w:trHeight w:val="801"/>
          <w:jc w:val="center"/>
        </w:trPr>
        <w:tc>
          <w:tcPr>
            <w:tcW w:w="1420" w:type="dxa"/>
            <w:vAlign w:val="center"/>
          </w:tcPr>
          <w:p w14:paraId="31D4866B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姓名</w:t>
            </w:r>
          </w:p>
          <w:p w14:paraId="4135748A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709" w:type="dxa"/>
            <w:vAlign w:val="center"/>
          </w:tcPr>
          <w:p w14:paraId="3AC4986B" w14:textId="77777777" w:rsidR="00CA14BC" w:rsidRDefault="00CA14BC" w:rsidP="009263E7">
            <w:pPr>
              <w:ind w:leftChars="-55" w:left="-115" w:firstLineChars="55" w:firstLine="110"/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性别</w:t>
            </w:r>
          </w:p>
          <w:p w14:paraId="231802E3" w14:textId="77777777" w:rsidR="00CA14BC" w:rsidRDefault="00CA14BC" w:rsidP="00A51825">
            <w:pPr>
              <w:ind w:leftChars="-55" w:left="-115" w:firstLineChars="55" w:firstLine="110"/>
              <w:jc w:val="center"/>
              <w:rPr>
                <w:rFonts w:ascii="宋体"/>
                <w:b/>
                <w:sz w:val="20"/>
              </w:rPr>
            </w:pPr>
            <w:proofErr w:type="spellStart"/>
            <w:r>
              <w:rPr>
                <w:sz w:val="20"/>
              </w:rPr>
              <w:t>Gend</w:t>
            </w:r>
            <w:r>
              <w:rPr>
                <w:rFonts w:hint="eastAsia"/>
                <w:sz w:val="20"/>
              </w:rPr>
              <w:t>-</w:t>
            </w:r>
            <w:r>
              <w:rPr>
                <w:sz w:val="20"/>
              </w:rPr>
              <w:t>er</w:t>
            </w:r>
            <w:proofErr w:type="spellEnd"/>
          </w:p>
        </w:tc>
        <w:tc>
          <w:tcPr>
            <w:tcW w:w="992" w:type="dxa"/>
            <w:gridSpan w:val="3"/>
            <w:vAlign w:val="center"/>
          </w:tcPr>
          <w:p w14:paraId="6B3372EA" w14:textId="77777777" w:rsidR="00CA14BC" w:rsidRDefault="00CA14BC" w:rsidP="009263E7">
            <w:pPr>
              <w:ind w:leftChars="-55" w:left="-115" w:firstLineChars="55" w:firstLine="110"/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出生日期（/年/月/日）</w:t>
            </w:r>
          </w:p>
          <w:p w14:paraId="2FCC5A8B" w14:textId="77777777" w:rsidR="00CA14BC" w:rsidRDefault="00CA14BC" w:rsidP="00A51825">
            <w:pPr>
              <w:ind w:leftChars="-55" w:left="-115" w:firstLineChars="55" w:firstLine="110"/>
              <w:jc w:val="center"/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>Date of Birth（DD/MM/YY）</w:t>
            </w:r>
          </w:p>
        </w:tc>
        <w:tc>
          <w:tcPr>
            <w:tcW w:w="851" w:type="dxa"/>
            <w:gridSpan w:val="2"/>
            <w:vAlign w:val="center"/>
          </w:tcPr>
          <w:p w14:paraId="4DBA50C0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国籍</w:t>
            </w:r>
          </w:p>
          <w:p w14:paraId="7FB8AFCF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proofErr w:type="spellStart"/>
            <w:r>
              <w:rPr>
                <w:sz w:val="20"/>
              </w:rPr>
              <w:t>Nationa</w:t>
            </w:r>
            <w:r>
              <w:rPr>
                <w:rFonts w:hint="eastAsia"/>
                <w:sz w:val="20"/>
              </w:rPr>
              <w:t>-</w:t>
            </w:r>
            <w:r>
              <w:rPr>
                <w:sz w:val="20"/>
              </w:rPr>
              <w:t>lity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14:paraId="6B3DA523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身份证或护照</w:t>
            </w:r>
          </w:p>
          <w:p w14:paraId="36F5232E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sz w:val="20"/>
              </w:rPr>
              <w:t>Identity Card</w:t>
            </w:r>
            <w:r>
              <w:rPr>
                <w:rFonts w:hint="eastAsia"/>
                <w:sz w:val="20"/>
              </w:rPr>
              <w:t xml:space="preserve"> or </w:t>
            </w:r>
            <w:r>
              <w:rPr>
                <w:sz w:val="20"/>
              </w:rPr>
              <w:t>Passport</w:t>
            </w:r>
          </w:p>
        </w:tc>
        <w:tc>
          <w:tcPr>
            <w:tcW w:w="1276" w:type="dxa"/>
            <w:gridSpan w:val="2"/>
            <w:vAlign w:val="center"/>
          </w:tcPr>
          <w:p w14:paraId="7553721A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证件号码</w:t>
            </w:r>
          </w:p>
          <w:p w14:paraId="1D4D39D9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sz w:val="20"/>
              </w:rPr>
              <w:t>ID Number</w:t>
            </w:r>
          </w:p>
        </w:tc>
        <w:tc>
          <w:tcPr>
            <w:tcW w:w="1041" w:type="dxa"/>
            <w:gridSpan w:val="3"/>
            <w:vAlign w:val="center"/>
          </w:tcPr>
          <w:p w14:paraId="36B0EA9C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最高学历</w:t>
            </w:r>
          </w:p>
          <w:p w14:paraId="3C254607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sz w:val="20"/>
              </w:rPr>
              <w:t>Highest Degree</w:t>
            </w:r>
          </w:p>
        </w:tc>
        <w:tc>
          <w:tcPr>
            <w:tcW w:w="1649" w:type="dxa"/>
            <w:gridSpan w:val="5"/>
            <w:vAlign w:val="center"/>
          </w:tcPr>
          <w:p w14:paraId="7CFC4ED5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毕业院校</w:t>
            </w:r>
          </w:p>
          <w:p w14:paraId="76694ED7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sz w:val="20"/>
              </w:rPr>
              <w:t>Graduating School</w:t>
            </w:r>
          </w:p>
        </w:tc>
        <w:tc>
          <w:tcPr>
            <w:tcW w:w="1138" w:type="dxa"/>
            <w:gridSpan w:val="2"/>
            <w:vAlign w:val="center"/>
          </w:tcPr>
          <w:p w14:paraId="41028BE9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专业或研究方向</w:t>
            </w:r>
          </w:p>
          <w:p w14:paraId="19BE4296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sz w:val="20"/>
              </w:rPr>
              <w:t>Major / Research Area</w:t>
            </w:r>
          </w:p>
        </w:tc>
      </w:tr>
      <w:tr w:rsidR="00CA14BC" w14:paraId="6C9FF834" w14:textId="77777777">
        <w:trPr>
          <w:cantSplit/>
          <w:trHeight w:val="554"/>
          <w:jc w:val="center"/>
        </w:trPr>
        <w:tc>
          <w:tcPr>
            <w:tcW w:w="1420" w:type="dxa"/>
            <w:vAlign w:val="center"/>
          </w:tcPr>
          <w:p w14:paraId="1E411E8C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14:paraId="433DAA97" w14:textId="77777777" w:rsidR="00CA14BC" w:rsidRDefault="00CA14BC" w:rsidP="009263E7">
            <w:pPr>
              <w:ind w:leftChars="-55" w:left="-115" w:firstLineChars="55" w:firstLine="110"/>
              <w:jc w:val="center"/>
              <w:rPr>
                <w:rFonts w:ascii="宋体"/>
                <w:b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2FC63281" w14:textId="77777777" w:rsidR="00CA14BC" w:rsidRDefault="00CA14BC" w:rsidP="009263E7">
            <w:pPr>
              <w:ind w:leftChars="-55" w:left="-115" w:firstLineChars="55" w:firstLine="110"/>
              <w:jc w:val="center"/>
              <w:rPr>
                <w:rFonts w:ascii="宋体"/>
                <w:b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18C5BEC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0AF5D80" w14:textId="77777777" w:rsidR="00CA14BC" w:rsidRDefault="00CA14BC">
            <w:pPr>
              <w:rPr>
                <w:rFonts w:ascii="宋体"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2A2DF80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</w:p>
        </w:tc>
        <w:tc>
          <w:tcPr>
            <w:tcW w:w="1041" w:type="dxa"/>
            <w:gridSpan w:val="3"/>
            <w:vAlign w:val="center"/>
          </w:tcPr>
          <w:p w14:paraId="7D650FD5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</w:p>
        </w:tc>
        <w:tc>
          <w:tcPr>
            <w:tcW w:w="1649" w:type="dxa"/>
            <w:gridSpan w:val="5"/>
            <w:vAlign w:val="center"/>
          </w:tcPr>
          <w:p w14:paraId="291D5285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14:paraId="64F380C5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</w:p>
        </w:tc>
      </w:tr>
      <w:tr w:rsidR="00CA14BC" w14:paraId="01BD4C29" w14:textId="77777777">
        <w:trPr>
          <w:cantSplit/>
          <w:trHeight w:val="554"/>
          <w:jc w:val="center"/>
        </w:trPr>
        <w:tc>
          <w:tcPr>
            <w:tcW w:w="1420" w:type="dxa"/>
            <w:vAlign w:val="center"/>
          </w:tcPr>
          <w:p w14:paraId="5001DFA5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联系电话</w:t>
            </w:r>
          </w:p>
          <w:p w14:paraId="72EDA769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1701" w:type="dxa"/>
            <w:gridSpan w:val="4"/>
            <w:vAlign w:val="center"/>
          </w:tcPr>
          <w:p w14:paraId="223C6B9F" w14:textId="77777777" w:rsidR="00CA14BC" w:rsidRDefault="00CA14BC" w:rsidP="009263E7">
            <w:pPr>
              <w:ind w:leftChars="-55" w:left="-115" w:firstLineChars="55" w:firstLine="110"/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 w:val="20"/>
                <w:szCs w:val="21"/>
              </w:rPr>
              <w:t>手机号码</w:t>
            </w:r>
          </w:p>
          <w:p w14:paraId="02F96BA3" w14:textId="77777777" w:rsidR="00CA14BC" w:rsidRDefault="00CA14BC" w:rsidP="00A51825">
            <w:pPr>
              <w:ind w:leftChars="-55" w:left="-115" w:firstLineChars="55" w:firstLine="110"/>
              <w:jc w:val="center"/>
              <w:rPr>
                <w:rFonts w:ascii="宋体"/>
                <w:b/>
                <w:sz w:val="20"/>
              </w:rPr>
            </w:pPr>
            <w:r>
              <w:rPr>
                <w:sz w:val="20"/>
              </w:rPr>
              <w:t>Mobile</w:t>
            </w:r>
          </w:p>
        </w:tc>
        <w:tc>
          <w:tcPr>
            <w:tcW w:w="1985" w:type="dxa"/>
            <w:gridSpan w:val="4"/>
            <w:vAlign w:val="center"/>
          </w:tcPr>
          <w:p w14:paraId="35A2FA86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 w:val="20"/>
                <w:szCs w:val="21"/>
              </w:rPr>
              <w:t>电子邮箱</w:t>
            </w:r>
          </w:p>
          <w:p w14:paraId="4871A3E6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1276" w:type="dxa"/>
            <w:gridSpan w:val="2"/>
            <w:vAlign w:val="center"/>
          </w:tcPr>
          <w:p w14:paraId="4AA98865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 w:val="20"/>
                <w:szCs w:val="21"/>
              </w:rPr>
              <w:t>微信号</w:t>
            </w:r>
          </w:p>
          <w:p w14:paraId="64E25C5C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sz w:val="20"/>
              </w:rPr>
              <w:t>WeChat</w:t>
            </w:r>
          </w:p>
        </w:tc>
        <w:tc>
          <w:tcPr>
            <w:tcW w:w="3828" w:type="dxa"/>
            <w:gridSpan w:val="10"/>
            <w:vAlign w:val="center"/>
          </w:tcPr>
          <w:p w14:paraId="5AFE352C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 w:val="20"/>
                <w:szCs w:val="21"/>
              </w:rPr>
              <w:t>通讯地址</w:t>
            </w:r>
          </w:p>
          <w:p w14:paraId="654ACD92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sz w:val="20"/>
              </w:rPr>
              <w:t>Address</w:t>
            </w:r>
          </w:p>
        </w:tc>
      </w:tr>
      <w:tr w:rsidR="00CA14BC" w14:paraId="0C204984" w14:textId="77777777">
        <w:trPr>
          <w:cantSplit/>
          <w:trHeight w:val="554"/>
          <w:jc w:val="center"/>
        </w:trPr>
        <w:tc>
          <w:tcPr>
            <w:tcW w:w="1420" w:type="dxa"/>
            <w:vAlign w:val="center"/>
          </w:tcPr>
          <w:p w14:paraId="561F6682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0DAC6A1D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2A6F9FB2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74E3C3E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</w:p>
        </w:tc>
        <w:tc>
          <w:tcPr>
            <w:tcW w:w="3828" w:type="dxa"/>
            <w:gridSpan w:val="10"/>
            <w:vAlign w:val="center"/>
          </w:tcPr>
          <w:p w14:paraId="2F69E26D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</w:p>
        </w:tc>
      </w:tr>
      <w:tr w:rsidR="00CA14BC" w14:paraId="1C0E8289" w14:textId="77777777">
        <w:trPr>
          <w:cantSplit/>
          <w:trHeight w:val="341"/>
          <w:jc w:val="center"/>
        </w:trPr>
        <w:tc>
          <w:tcPr>
            <w:tcW w:w="1420" w:type="dxa"/>
            <w:vMerge w:val="restart"/>
            <w:vAlign w:val="center"/>
          </w:tcPr>
          <w:p w14:paraId="4DB0FF3B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 w:val="20"/>
                <w:szCs w:val="21"/>
              </w:rPr>
              <w:t>教育经历</w:t>
            </w:r>
          </w:p>
          <w:p w14:paraId="1A3C4FB4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sz w:val="20"/>
              </w:rPr>
              <w:t>Educational Background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16CA7AFE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 w:val="20"/>
                <w:szCs w:val="21"/>
              </w:rPr>
              <w:t>学历</w:t>
            </w:r>
          </w:p>
          <w:p w14:paraId="70DD2A80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sz w:val="20"/>
              </w:rPr>
              <w:t>Level of Education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vAlign w:val="center"/>
          </w:tcPr>
          <w:p w14:paraId="6FB47499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14:paraId="78E9F469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 w:val="20"/>
                <w:szCs w:val="21"/>
              </w:rPr>
              <w:t>毕业院校</w:t>
            </w:r>
          </w:p>
          <w:p w14:paraId="42525076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sz w:val="20"/>
              </w:rPr>
              <w:t>Graduating School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AE5A37E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14:paraId="06BE16CF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 w:val="20"/>
                <w:szCs w:val="21"/>
              </w:rPr>
              <w:t>专业或研究方向</w:t>
            </w:r>
          </w:p>
          <w:p w14:paraId="457DA464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sz w:val="20"/>
                <w:szCs w:val="21"/>
              </w:rPr>
              <w:t>Major / Research Area</w:t>
            </w: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vAlign w:val="center"/>
          </w:tcPr>
          <w:p w14:paraId="00187C14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</w:p>
        </w:tc>
        <w:tc>
          <w:tcPr>
            <w:tcW w:w="1169" w:type="dxa"/>
            <w:gridSpan w:val="4"/>
            <w:tcBorders>
              <w:bottom w:val="single" w:sz="4" w:space="0" w:color="auto"/>
            </w:tcBorders>
            <w:vAlign w:val="center"/>
          </w:tcPr>
          <w:p w14:paraId="465CC662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 w:val="20"/>
                <w:szCs w:val="21"/>
              </w:rPr>
              <w:t>毕业时间</w:t>
            </w:r>
          </w:p>
          <w:p w14:paraId="70338381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sz w:val="20"/>
                <w:szCs w:val="21"/>
              </w:rPr>
              <w:t>Date of Graduation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348D48B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</w:p>
        </w:tc>
      </w:tr>
      <w:tr w:rsidR="00CA14BC" w14:paraId="40338585" w14:textId="77777777">
        <w:trPr>
          <w:cantSplit/>
          <w:trHeight w:val="339"/>
          <w:jc w:val="center"/>
        </w:trPr>
        <w:tc>
          <w:tcPr>
            <w:tcW w:w="1420" w:type="dxa"/>
            <w:vMerge/>
            <w:vAlign w:val="center"/>
          </w:tcPr>
          <w:p w14:paraId="73B2716C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1FB64129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 w:val="20"/>
                <w:szCs w:val="21"/>
              </w:rPr>
              <w:t>学历</w:t>
            </w:r>
            <w:r>
              <w:rPr>
                <w:sz w:val="20"/>
              </w:rPr>
              <w:t xml:space="preserve">Level of Education 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vAlign w:val="center"/>
          </w:tcPr>
          <w:p w14:paraId="2DEE7E5D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14:paraId="31727FAA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 w:val="20"/>
                <w:szCs w:val="21"/>
              </w:rPr>
              <w:t>毕业院校</w:t>
            </w:r>
            <w:r>
              <w:rPr>
                <w:sz w:val="20"/>
              </w:rPr>
              <w:t>Graduating School</w:t>
            </w:r>
            <w:r>
              <w:rPr>
                <w:rFonts w:ascii="宋体" w:hint="eastAsia"/>
                <w:b/>
                <w:sz w:val="20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0987A59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14:paraId="449A56CA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 w:val="20"/>
                <w:szCs w:val="21"/>
              </w:rPr>
              <w:t>专业或研究方向</w:t>
            </w:r>
          </w:p>
          <w:p w14:paraId="70004E89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sz w:val="20"/>
                <w:szCs w:val="21"/>
              </w:rPr>
              <w:t>Major / Research Area</w:t>
            </w: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vAlign w:val="center"/>
          </w:tcPr>
          <w:p w14:paraId="56D1BEBA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</w:p>
        </w:tc>
        <w:tc>
          <w:tcPr>
            <w:tcW w:w="1169" w:type="dxa"/>
            <w:gridSpan w:val="4"/>
            <w:tcBorders>
              <w:bottom w:val="single" w:sz="4" w:space="0" w:color="auto"/>
            </w:tcBorders>
            <w:vAlign w:val="center"/>
          </w:tcPr>
          <w:p w14:paraId="478EC135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 w:val="20"/>
                <w:szCs w:val="21"/>
              </w:rPr>
              <w:t>毕业时间</w:t>
            </w:r>
          </w:p>
          <w:p w14:paraId="4A96EDB6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sz w:val="20"/>
                <w:szCs w:val="21"/>
              </w:rPr>
              <w:t>Date of Graduation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B2A48B2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</w:p>
        </w:tc>
      </w:tr>
      <w:tr w:rsidR="00CA14BC" w14:paraId="22ADE621" w14:textId="77777777">
        <w:trPr>
          <w:cantSplit/>
          <w:trHeight w:val="339"/>
          <w:jc w:val="center"/>
        </w:trPr>
        <w:tc>
          <w:tcPr>
            <w:tcW w:w="1420" w:type="dxa"/>
            <w:vMerge/>
            <w:tcBorders>
              <w:bottom w:val="single" w:sz="4" w:space="0" w:color="auto"/>
            </w:tcBorders>
            <w:vAlign w:val="center"/>
          </w:tcPr>
          <w:p w14:paraId="13960348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D088AF6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 w:val="20"/>
                <w:szCs w:val="21"/>
              </w:rPr>
              <w:t>学历</w:t>
            </w:r>
          </w:p>
          <w:p w14:paraId="4BC80D35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sz w:val="20"/>
              </w:rPr>
              <w:t>Level of Education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vAlign w:val="center"/>
          </w:tcPr>
          <w:p w14:paraId="54AF7E3F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14:paraId="6B8B287A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 w:val="20"/>
                <w:szCs w:val="21"/>
              </w:rPr>
              <w:t>毕业院校</w:t>
            </w:r>
          </w:p>
          <w:p w14:paraId="549CB83F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sz w:val="20"/>
              </w:rPr>
              <w:t>Graduating School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B552055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14:paraId="2BC60F62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 w:val="20"/>
                <w:szCs w:val="21"/>
              </w:rPr>
              <w:t>专业或研究方向</w:t>
            </w:r>
          </w:p>
          <w:p w14:paraId="6848E669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sz w:val="20"/>
                <w:szCs w:val="21"/>
              </w:rPr>
              <w:t>Major / Research Area</w:t>
            </w: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vAlign w:val="center"/>
          </w:tcPr>
          <w:p w14:paraId="4FBC32BE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</w:p>
        </w:tc>
        <w:tc>
          <w:tcPr>
            <w:tcW w:w="1169" w:type="dxa"/>
            <w:gridSpan w:val="4"/>
            <w:tcBorders>
              <w:bottom w:val="single" w:sz="4" w:space="0" w:color="auto"/>
            </w:tcBorders>
            <w:vAlign w:val="center"/>
          </w:tcPr>
          <w:p w14:paraId="01F392BF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 w:val="20"/>
                <w:szCs w:val="21"/>
              </w:rPr>
              <w:t>毕业时间</w:t>
            </w:r>
          </w:p>
          <w:p w14:paraId="78515631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sz w:val="20"/>
                <w:szCs w:val="21"/>
              </w:rPr>
              <w:t>Date of Graduation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3648778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</w:p>
        </w:tc>
      </w:tr>
      <w:tr w:rsidR="00CA14BC" w14:paraId="49C426B7" w14:textId="77777777">
        <w:trPr>
          <w:cantSplit/>
          <w:trHeight w:val="465"/>
          <w:jc w:val="center"/>
        </w:trPr>
        <w:tc>
          <w:tcPr>
            <w:tcW w:w="10210" w:type="dxa"/>
            <w:gridSpan w:val="21"/>
            <w:shd w:val="clear" w:color="auto" w:fill="D9D9D9"/>
            <w:vAlign w:val="center"/>
          </w:tcPr>
          <w:p w14:paraId="04624A2C" w14:textId="77777777" w:rsidR="00CA14BC" w:rsidRDefault="00CA14BC">
            <w:pPr>
              <w:widowControl/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团队成员（3）</w:t>
            </w:r>
            <w:r>
              <w:rPr>
                <w:rFonts w:hint="eastAsia"/>
                <w:sz w:val="20"/>
              </w:rPr>
              <w:t>T</w:t>
            </w:r>
            <w:r>
              <w:rPr>
                <w:sz w:val="20"/>
              </w:rPr>
              <w:t>eam member(</w:t>
            </w: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>)</w:t>
            </w:r>
          </w:p>
        </w:tc>
      </w:tr>
      <w:tr w:rsidR="00CA14BC" w14:paraId="5B703BD6" w14:textId="77777777">
        <w:trPr>
          <w:cantSplit/>
          <w:trHeight w:val="832"/>
          <w:jc w:val="center"/>
        </w:trPr>
        <w:tc>
          <w:tcPr>
            <w:tcW w:w="1420" w:type="dxa"/>
            <w:vAlign w:val="center"/>
          </w:tcPr>
          <w:p w14:paraId="050E252F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lastRenderedPageBreak/>
              <w:t>姓名</w:t>
            </w:r>
          </w:p>
          <w:p w14:paraId="0AB5225E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709" w:type="dxa"/>
            <w:vAlign w:val="center"/>
          </w:tcPr>
          <w:p w14:paraId="61F41CA7" w14:textId="77777777" w:rsidR="00CA14BC" w:rsidRDefault="00CA14BC" w:rsidP="009263E7">
            <w:pPr>
              <w:ind w:leftChars="-55" w:left="-115" w:firstLineChars="55" w:firstLine="110"/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性别</w:t>
            </w:r>
          </w:p>
          <w:p w14:paraId="6CFC2ED2" w14:textId="77777777" w:rsidR="00CA14BC" w:rsidRDefault="00CA14BC" w:rsidP="00A51825">
            <w:pPr>
              <w:ind w:leftChars="-55" w:left="-115" w:firstLineChars="55" w:firstLine="110"/>
              <w:jc w:val="center"/>
              <w:rPr>
                <w:rFonts w:ascii="宋体"/>
                <w:b/>
                <w:sz w:val="20"/>
              </w:rPr>
            </w:pPr>
            <w:proofErr w:type="spellStart"/>
            <w:r>
              <w:rPr>
                <w:sz w:val="20"/>
              </w:rPr>
              <w:t>Gend</w:t>
            </w:r>
            <w:r>
              <w:rPr>
                <w:rFonts w:hint="eastAsia"/>
                <w:sz w:val="20"/>
              </w:rPr>
              <w:t>-</w:t>
            </w:r>
            <w:r>
              <w:rPr>
                <w:sz w:val="20"/>
              </w:rPr>
              <w:t>er</w:t>
            </w:r>
            <w:proofErr w:type="spellEnd"/>
          </w:p>
        </w:tc>
        <w:tc>
          <w:tcPr>
            <w:tcW w:w="992" w:type="dxa"/>
            <w:gridSpan w:val="3"/>
            <w:vAlign w:val="center"/>
          </w:tcPr>
          <w:p w14:paraId="219D2DAB" w14:textId="77777777" w:rsidR="00CA14BC" w:rsidRDefault="00CA14BC" w:rsidP="009263E7">
            <w:pPr>
              <w:ind w:leftChars="-55" w:left="-115" w:firstLineChars="55" w:firstLine="110"/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出生日期（/年/月/日）</w:t>
            </w:r>
          </w:p>
          <w:p w14:paraId="25EDCADF" w14:textId="77777777" w:rsidR="00CA14BC" w:rsidRDefault="00CA14BC" w:rsidP="00A51825">
            <w:pPr>
              <w:ind w:leftChars="-55" w:left="-115" w:firstLineChars="55" w:firstLine="110"/>
              <w:jc w:val="center"/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>Date of Birth（DD/MM/YY）</w:t>
            </w:r>
          </w:p>
        </w:tc>
        <w:tc>
          <w:tcPr>
            <w:tcW w:w="851" w:type="dxa"/>
            <w:gridSpan w:val="2"/>
            <w:vAlign w:val="center"/>
          </w:tcPr>
          <w:p w14:paraId="2E8C8702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国籍</w:t>
            </w:r>
          </w:p>
          <w:p w14:paraId="602421D4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proofErr w:type="spellStart"/>
            <w:r>
              <w:rPr>
                <w:sz w:val="20"/>
              </w:rPr>
              <w:t>Nationa</w:t>
            </w:r>
            <w:r>
              <w:rPr>
                <w:rFonts w:hint="eastAsia"/>
                <w:sz w:val="20"/>
              </w:rPr>
              <w:t>-</w:t>
            </w:r>
            <w:r>
              <w:rPr>
                <w:sz w:val="20"/>
              </w:rPr>
              <w:t>lity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14:paraId="6532B481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身份证或护照</w:t>
            </w:r>
          </w:p>
          <w:p w14:paraId="6543A7AE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sz w:val="20"/>
              </w:rPr>
              <w:t>Identity Card</w:t>
            </w:r>
            <w:r>
              <w:rPr>
                <w:rFonts w:hint="eastAsia"/>
                <w:sz w:val="20"/>
              </w:rPr>
              <w:t xml:space="preserve"> or </w:t>
            </w:r>
            <w:r>
              <w:rPr>
                <w:sz w:val="20"/>
              </w:rPr>
              <w:t>Passport</w:t>
            </w:r>
          </w:p>
        </w:tc>
        <w:tc>
          <w:tcPr>
            <w:tcW w:w="1276" w:type="dxa"/>
            <w:gridSpan w:val="2"/>
            <w:vAlign w:val="center"/>
          </w:tcPr>
          <w:p w14:paraId="6F84B0D9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证件号码</w:t>
            </w:r>
          </w:p>
          <w:p w14:paraId="50817196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sz w:val="20"/>
              </w:rPr>
              <w:t>ID Number</w:t>
            </w:r>
          </w:p>
        </w:tc>
        <w:tc>
          <w:tcPr>
            <w:tcW w:w="1041" w:type="dxa"/>
            <w:gridSpan w:val="3"/>
            <w:vAlign w:val="center"/>
          </w:tcPr>
          <w:p w14:paraId="10EF71F8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最高学历</w:t>
            </w:r>
          </w:p>
          <w:p w14:paraId="4CF3EED7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sz w:val="20"/>
              </w:rPr>
              <w:t>Highest Degree</w:t>
            </w:r>
          </w:p>
        </w:tc>
        <w:tc>
          <w:tcPr>
            <w:tcW w:w="1649" w:type="dxa"/>
            <w:gridSpan w:val="5"/>
            <w:vAlign w:val="center"/>
          </w:tcPr>
          <w:p w14:paraId="451E8D57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毕业院校</w:t>
            </w:r>
          </w:p>
          <w:p w14:paraId="40211746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sz w:val="20"/>
              </w:rPr>
              <w:t>Graduating School</w:t>
            </w:r>
          </w:p>
        </w:tc>
        <w:tc>
          <w:tcPr>
            <w:tcW w:w="1138" w:type="dxa"/>
            <w:gridSpan w:val="2"/>
            <w:vAlign w:val="center"/>
          </w:tcPr>
          <w:p w14:paraId="5086BC02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专业或研究方向</w:t>
            </w:r>
          </w:p>
          <w:p w14:paraId="5BE781ED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sz w:val="20"/>
              </w:rPr>
              <w:t>Major / Research Area</w:t>
            </w:r>
          </w:p>
        </w:tc>
      </w:tr>
      <w:tr w:rsidR="00CA14BC" w14:paraId="03DE6A09" w14:textId="77777777">
        <w:trPr>
          <w:cantSplit/>
          <w:trHeight w:val="560"/>
          <w:jc w:val="center"/>
        </w:trPr>
        <w:tc>
          <w:tcPr>
            <w:tcW w:w="1420" w:type="dxa"/>
            <w:vAlign w:val="center"/>
          </w:tcPr>
          <w:p w14:paraId="7BB4594E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14:paraId="50D2FA00" w14:textId="77777777" w:rsidR="00CA14BC" w:rsidRDefault="00CA14BC" w:rsidP="009263E7">
            <w:pPr>
              <w:ind w:leftChars="-55" w:left="-115" w:firstLineChars="55" w:firstLine="110"/>
              <w:jc w:val="center"/>
              <w:rPr>
                <w:rFonts w:ascii="宋体"/>
                <w:b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48CDA4CC" w14:textId="77777777" w:rsidR="00CA14BC" w:rsidRDefault="00CA14BC" w:rsidP="009263E7">
            <w:pPr>
              <w:ind w:leftChars="-55" w:left="-115" w:firstLineChars="55" w:firstLine="110"/>
              <w:jc w:val="center"/>
              <w:rPr>
                <w:rFonts w:ascii="宋体"/>
                <w:b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437F4F0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1BC51F6" w14:textId="77777777" w:rsidR="00CA14BC" w:rsidRDefault="00CA14BC">
            <w:pPr>
              <w:rPr>
                <w:rFonts w:ascii="宋体"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0A11BBD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</w:p>
        </w:tc>
        <w:tc>
          <w:tcPr>
            <w:tcW w:w="1041" w:type="dxa"/>
            <w:gridSpan w:val="3"/>
            <w:vAlign w:val="center"/>
          </w:tcPr>
          <w:p w14:paraId="6FB20589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</w:p>
        </w:tc>
        <w:tc>
          <w:tcPr>
            <w:tcW w:w="1649" w:type="dxa"/>
            <w:gridSpan w:val="5"/>
            <w:vAlign w:val="center"/>
          </w:tcPr>
          <w:p w14:paraId="1B8B5DEB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14:paraId="4C9ED1AB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</w:p>
        </w:tc>
      </w:tr>
      <w:tr w:rsidR="00CA14BC" w14:paraId="27A93B81" w14:textId="77777777">
        <w:trPr>
          <w:cantSplit/>
          <w:trHeight w:val="530"/>
          <w:jc w:val="center"/>
        </w:trPr>
        <w:tc>
          <w:tcPr>
            <w:tcW w:w="1420" w:type="dxa"/>
            <w:vAlign w:val="center"/>
          </w:tcPr>
          <w:p w14:paraId="069697BE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联系电话</w:t>
            </w:r>
          </w:p>
          <w:p w14:paraId="5A47F78A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1701" w:type="dxa"/>
            <w:gridSpan w:val="4"/>
            <w:vAlign w:val="center"/>
          </w:tcPr>
          <w:p w14:paraId="15F046B9" w14:textId="77777777" w:rsidR="00CA14BC" w:rsidRDefault="00CA14BC" w:rsidP="009263E7">
            <w:pPr>
              <w:ind w:leftChars="-55" w:left="-115" w:firstLineChars="55" w:firstLine="110"/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 w:val="20"/>
                <w:szCs w:val="21"/>
              </w:rPr>
              <w:t>手机号码</w:t>
            </w:r>
          </w:p>
          <w:p w14:paraId="3DD5D5AA" w14:textId="77777777" w:rsidR="00CA14BC" w:rsidRDefault="00CA14BC" w:rsidP="00A51825">
            <w:pPr>
              <w:ind w:leftChars="-55" w:left="-115" w:firstLineChars="55" w:firstLine="110"/>
              <w:jc w:val="center"/>
              <w:rPr>
                <w:rFonts w:ascii="宋体"/>
                <w:b/>
                <w:sz w:val="20"/>
              </w:rPr>
            </w:pPr>
            <w:r>
              <w:rPr>
                <w:sz w:val="20"/>
              </w:rPr>
              <w:t>Mobile</w:t>
            </w:r>
          </w:p>
        </w:tc>
        <w:tc>
          <w:tcPr>
            <w:tcW w:w="1985" w:type="dxa"/>
            <w:gridSpan w:val="4"/>
            <w:vAlign w:val="center"/>
          </w:tcPr>
          <w:p w14:paraId="4F72A5E9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 w:val="20"/>
                <w:szCs w:val="21"/>
              </w:rPr>
              <w:t>电子邮箱</w:t>
            </w:r>
          </w:p>
          <w:p w14:paraId="7C53BC99" w14:textId="77777777" w:rsidR="00CA14BC" w:rsidRDefault="00CA14BC">
            <w:pPr>
              <w:jc w:val="center"/>
              <w:rPr>
                <w:rFonts w:ascii="宋体"/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1276" w:type="dxa"/>
            <w:gridSpan w:val="2"/>
            <w:vAlign w:val="center"/>
          </w:tcPr>
          <w:p w14:paraId="33773B6F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 w:val="20"/>
                <w:szCs w:val="21"/>
              </w:rPr>
              <w:t>微信号</w:t>
            </w:r>
          </w:p>
          <w:p w14:paraId="002FE2ED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sz w:val="20"/>
              </w:rPr>
              <w:t>WeChat</w:t>
            </w:r>
          </w:p>
        </w:tc>
        <w:tc>
          <w:tcPr>
            <w:tcW w:w="3828" w:type="dxa"/>
            <w:gridSpan w:val="10"/>
            <w:vAlign w:val="center"/>
          </w:tcPr>
          <w:p w14:paraId="48214A28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 w:val="20"/>
                <w:szCs w:val="21"/>
              </w:rPr>
              <w:t>通讯地址</w:t>
            </w:r>
          </w:p>
          <w:p w14:paraId="4026B2E1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sz w:val="20"/>
              </w:rPr>
              <w:t>Address</w:t>
            </w:r>
          </w:p>
        </w:tc>
      </w:tr>
      <w:tr w:rsidR="00CA14BC" w14:paraId="7491598B" w14:textId="77777777">
        <w:trPr>
          <w:cantSplit/>
          <w:trHeight w:val="576"/>
          <w:jc w:val="center"/>
        </w:trPr>
        <w:tc>
          <w:tcPr>
            <w:tcW w:w="1420" w:type="dxa"/>
            <w:vAlign w:val="center"/>
          </w:tcPr>
          <w:p w14:paraId="225C8E92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53D62E2F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5AB6B549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E55A729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</w:p>
        </w:tc>
        <w:tc>
          <w:tcPr>
            <w:tcW w:w="3828" w:type="dxa"/>
            <w:gridSpan w:val="10"/>
            <w:vAlign w:val="center"/>
          </w:tcPr>
          <w:p w14:paraId="26FA8A1E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</w:p>
        </w:tc>
      </w:tr>
      <w:tr w:rsidR="00CA14BC" w14:paraId="474974BB" w14:textId="77777777">
        <w:trPr>
          <w:cantSplit/>
          <w:trHeight w:val="282"/>
          <w:jc w:val="center"/>
        </w:trPr>
        <w:tc>
          <w:tcPr>
            <w:tcW w:w="1420" w:type="dxa"/>
            <w:vMerge w:val="restart"/>
            <w:vAlign w:val="center"/>
          </w:tcPr>
          <w:p w14:paraId="07250FA1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 w:val="20"/>
                <w:szCs w:val="21"/>
              </w:rPr>
              <w:t>教育经历</w:t>
            </w:r>
          </w:p>
          <w:p w14:paraId="33D536C8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sz w:val="20"/>
              </w:rPr>
              <w:t>Educational Background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15A35F57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 w:val="20"/>
                <w:szCs w:val="21"/>
              </w:rPr>
              <w:t>学历</w:t>
            </w:r>
          </w:p>
          <w:p w14:paraId="378D476D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sz w:val="20"/>
              </w:rPr>
              <w:t>Level of Education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vAlign w:val="center"/>
          </w:tcPr>
          <w:p w14:paraId="41F9EAA1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14:paraId="2BAAE7A6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 w:val="20"/>
                <w:szCs w:val="21"/>
              </w:rPr>
              <w:t>毕业院校</w:t>
            </w:r>
          </w:p>
          <w:p w14:paraId="568597E1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sz w:val="20"/>
              </w:rPr>
              <w:t>Graduating School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E208501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14:paraId="209B5148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 w:val="20"/>
                <w:szCs w:val="21"/>
              </w:rPr>
              <w:t>专业或研究方向</w:t>
            </w:r>
          </w:p>
          <w:p w14:paraId="0189E970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sz w:val="20"/>
                <w:szCs w:val="21"/>
              </w:rPr>
              <w:t>Major / Research Area</w:t>
            </w: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vAlign w:val="center"/>
          </w:tcPr>
          <w:p w14:paraId="22CD1C98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</w:p>
        </w:tc>
        <w:tc>
          <w:tcPr>
            <w:tcW w:w="1169" w:type="dxa"/>
            <w:gridSpan w:val="4"/>
            <w:tcBorders>
              <w:bottom w:val="single" w:sz="4" w:space="0" w:color="auto"/>
            </w:tcBorders>
            <w:vAlign w:val="center"/>
          </w:tcPr>
          <w:p w14:paraId="31CEC1D2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 w:val="20"/>
                <w:szCs w:val="21"/>
              </w:rPr>
              <w:t>毕业时间</w:t>
            </w:r>
          </w:p>
          <w:p w14:paraId="63EE6905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sz w:val="20"/>
                <w:szCs w:val="21"/>
              </w:rPr>
              <w:t>Date of Graduation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C3FD133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</w:p>
        </w:tc>
      </w:tr>
      <w:tr w:rsidR="00CA14BC" w14:paraId="386A42BC" w14:textId="77777777">
        <w:trPr>
          <w:cantSplit/>
          <w:trHeight w:val="280"/>
          <w:jc w:val="center"/>
        </w:trPr>
        <w:tc>
          <w:tcPr>
            <w:tcW w:w="1420" w:type="dxa"/>
            <w:vMerge/>
            <w:vAlign w:val="center"/>
          </w:tcPr>
          <w:p w14:paraId="681016A7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4C41F403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 w:val="20"/>
                <w:szCs w:val="21"/>
              </w:rPr>
              <w:t>学历</w:t>
            </w:r>
            <w:r>
              <w:rPr>
                <w:sz w:val="20"/>
              </w:rPr>
              <w:t xml:space="preserve">Level of Education 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vAlign w:val="center"/>
          </w:tcPr>
          <w:p w14:paraId="193AEDC9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14:paraId="04C0F192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 w:val="20"/>
                <w:szCs w:val="21"/>
              </w:rPr>
              <w:t>毕业院校</w:t>
            </w:r>
            <w:r>
              <w:rPr>
                <w:sz w:val="20"/>
              </w:rPr>
              <w:t>Graduating School</w:t>
            </w:r>
            <w:r>
              <w:rPr>
                <w:rFonts w:ascii="宋体" w:hint="eastAsia"/>
                <w:b/>
                <w:sz w:val="20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9000E54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14:paraId="1232B7BC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 w:val="20"/>
                <w:szCs w:val="21"/>
              </w:rPr>
              <w:t>专业或研究方向</w:t>
            </w:r>
          </w:p>
          <w:p w14:paraId="3EBF6DA8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sz w:val="20"/>
                <w:szCs w:val="21"/>
              </w:rPr>
              <w:t>Major / Research Area</w:t>
            </w: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vAlign w:val="center"/>
          </w:tcPr>
          <w:p w14:paraId="50DE8F03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</w:p>
        </w:tc>
        <w:tc>
          <w:tcPr>
            <w:tcW w:w="1169" w:type="dxa"/>
            <w:gridSpan w:val="4"/>
            <w:tcBorders>
              <w:bottom w:val="single" w:sz="4" w:space="0" w:color="auto"/>
            </w:tcBorders>
            <w:vAlign w:val="center"/>
          </w:tcPr>
          <w:p w14:paraId="05213CC9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 w:val="20"/>
                <w:szCs w:val="21"/>
              </w:rPr>
              <w:t>毕业时间</w:t>
            </w:r>
          </w:p>
          <w:p w14:paraId="6725A490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sz w:val="20"/>
                <w:szCs w:val="21"/>
              </w:rPr>
              <w:t>Date of Graduation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A271556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</w:p>
        </w:tc>
      </w:tr>
      <w:tr w:rsidR="00CA14BC" w14:paraId="7ECA727E" w14:textId="77777777">
        <w:trPr>
          <w:cantSplit/>
          <w:trHeight w:val="280"/>
          <w:jc w:val="center"/>
        </w:trPr>
        <w:tc>
          <w:tcPr>
            <w:tcW w:w="1420" w:type="dxa"/>
            <w:vMerge/>
            <w:tcBorders>
              <w:bottom w:val="single" w:sz="4" w:space="0" w:color="auto"/>
            </w:tcBorders>
            <w:vAlign w:val="center"/>
          </w:tcPr>
          <w:p w14:paraId="5F8EEC81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0913F246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 w:val="20"/>
                <w:szCs w:val="21"/>
              </w:rPr>
              <w:t>学历</w:t>
            </w:r>
          </w:p>
          <w:p w14:paraId="5D422000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sz w:val="20"/>
              </w:rPr>
              <w:t>Level of Education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vAlign w:val="center"/>
          </w:tcPr>
          <w:p w14:paraId="4CD27F29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14:paraId="42651598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 w:val="20"/>
                <w:szCs w:val="21"/>
              </w:rPr>
              <w:t>毕业院校</w:t>
            </w:r>
          </w:p>
          <w:p w14:paraId="3AFA4FEC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sz w:val="20"/>
              </w:rPr>
              <w:t>Graduating School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FD8D332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14:paraId="2C2B036D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 w:val="20"/>
                <w:szCs w:val="21"/>
              </w:rPr>
              <w:t>专业或研究方向</w:t>
            </w:r>
          </w:p>
          <w:p w14:paraId="092F3369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sz w:val="20"/>
                <w:szCs w:val="21"/>
              </w:rPr>
              <w:t>Major / Research Area</w:t>
            </w: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vAlign w:val="center"/>
          </w:tcPr>
          <w:p w14:paraId="72D3E935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</w:p>
        </w:tc>
        <w:tc>
          <w:tcPr>
            <w:tcW w:w="1169" w:type="dxa"/>
            <w:gridSpan w:val="4"/>
            <w:tcBorders>
              <w:bottom w:val="single" w:sz="4" w:space="0" w:color="auto"/>
            </w:tcBorders>
            <w:vAlign w:val="center"/>
          </w:tcPr>
          <w:p w14:paraId="46A67A95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 w:val="20"/>
                <w:szCs w:val="21"/>
              </w:rPr>
              <w:t>毕业时间</w:t>
            </w:r>
          </w:p>
          <w:p w14:paraId="7BB9885B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sz w:val="20"/>
                <w:szCs w:val="21"/>
              </w:rPr>
              <w:t>Date of Graduation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7B11049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</w:p>
        </w:tc>
      </w:tr>
      <w:tr w:rsidR="00CA14BC" w14:paraId="432D9D6D" w14:textId="77777777">
        <w:trPr>
          <w:cantSplit/>
          <w:trHeight w:val="425"/>
          <w:jc w:val="center"/>
        </w:trPr>
        <w:tc>
          <w:tcPr>
            <w:tcW w:w="10210" w:type="dxa"/>
            <w:gridSpan w:val="21"/>
            <w:shd w:val="clear" w:color="auto" w:fill="D9D9D9"/>
            <w:vAlign w:val="center"/>
          </w:tcPr>
          <w:p w14:paraId="379751E5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团队成员（4）</w:t>
            </w:r>
            <w:r>
              <w:rPr>
                <w:rFonts w:hint="eastAsia"/>
                <w:sz w:val="20"/>
              </w:rPr>
              <w:t>T</w:t>
            </w:r>
            <w:r>
              <w:rPr>
                <w:sz w:val="20"/>
              </w:rPr>
              <w:t>eam member(</w:t>
            </w: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>)</w:t>
            </w:r>
          </w:p>
        </w:tc>
      </w:tr>
      <w:tr w:rsidR="00CA14BC" w14:paraId="030BF872" w14:textId="77777777">
        <w:trPr>
          <w:cantSplit/>
          <w:trHeight w:val="801"/>
          <w:jc w:val="center"/>
        </w:trPr>
        <w:tc>
          <w:tcPr>
            <w:tcW w:w="1420" w:type="dxa"/>
            <w:vAlign w:val="center"/>
          </w:tcPr>
          <w:p w14:paraId="47FD3344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姓名</w:t>
            </w:r>
          </w:p>
          <w:p w14:paraId="57A49B48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709" w:type="dxa"/>
            <w:vAlign w:val="center"/>
          </w:tcPr>
          <w:p w14:paraId="60E6025B" w14:textId="77777777" w:rsidR="00CA14BC" w:rsidRDefault="00CA14BC" w:rsidP="009263E7">
            <w:pPr>
              <w:ind w:leftChars="-55" w:left="-115" w:firstLineChars="55" w:firstLine="110"/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性别</w:t>
            </w:r>
          </w:p>
          <w:p w14:paraId="72F537CB" w14:textId="77777777" w:rsidR="00CA14BC" w:rsidRDefault="00CA14BC" w:rsidP="00A51825">
            <w:pPr>
              <w:ind w:leftChars="-55" w:left="-115" w:firstLineChars="55" w:firstLine="110"/>
              <w:jc w:val="center"/>
              <w:rPr>
                <w:rFonts w:ascii="宋体"/>
                <w:b/>
                <w:sz w:val="20"/>
              </w:rPr>
            </w:pPr>
            <w:proofErr w:type="spellStart"/>
            <w:r>
              <w:rPr>
                <w:sz w:val="20"/>
              </w:rPr>
              <w:t>Gend</w:t>
            </w:r>
            <w:r>
              <w:rPr>
                <w:rFonts w:hint="eastAsia"/>
                <w:sz w:val="20"/>
              </w:rPr>
              <w:t>-</w:t>
            </w:r>
            <w:r>
              <w:rPr>
                <w:sz w:val="20"/>
              </w:rPr>
              <w:t>er</w:t>
            </w:r>
            <w:proofErr w:type="spellEnd"/>
          </w:p>
        </w:tc>
        <w:tc>
          <w:tcPr>
            <w:tcW w:w="992" w:type="dxa"/>
            <w:gridSpan w:val="3"/>
            <w:vAlign w:val="center"/>
          </w:tcPr>
          <w:p w14:paraId="446A65AD" w14:textId="77777777" w:rsidR="00CA14BC" w:rsidRDefault="00CA14BC" w:rsidP="009263E7">
            <w:pPr>
              <w:ind w:leftChars="-55" w:left="-115" w:firstLineChars="55" w:firstLine="110"/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出生日期（/年/月/日）</w:t>
            </w:r>
          </w:p>
          <w:p w14:paraId="40CB6C4C" w14:textId="77777777" w:rsidR="00CA14BC" w:rsidRDefault="00CA14BC" w:rsidP="00A51825">
            <w:pPr>
              <w:ind w:leftChars="-55" w:left="-115" w:firstLineChars="55" w:firstLine="110"/>
              <w:jc w:val="center"/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>Date of Birth（DD/MM/YY）</w:t>
            </w:r>
          </w:p>
        </w:tc>
        <w:tc>
          <w:tcPr>
            <w:tcW w:w="851" w:type="dxa"/>
            <w:gridSpan w:val="2"/>
            <w:vAlign w:val="center"/>
          </w:tcPr>
          <w:p w14:paraId="57068044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国籍</w:t>
            </w:r>
          </w:p>
          <w:p w14:paraId="2F7396AF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proofErr w:type="spellStart"/>
            <w:r>
              <w:rPr>
                <w:sz w:val="20"/>
              </w:rPr>
              <w:t>Nationa</w:t>
            </w:r>
            <w:r>
              <w:rPr>
                <w:rFonts w:hint="eastAsia"/>
                <w:sz w:val="20"/>
              </w:rPr>
              <w:t>-</w:t>
            </w:r>
            <w:r>
              <w:rPr>
                <w:sz w:val="20"/>
              </w:rPr>
              <w:t>lity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14:paraId="00687339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身份证或护照</w:t>
            </w:r>
          </w:p>
          <w:p w14:paraId="4218F54C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sz w:val="20"/>
              </w:rPr>
              <w:t>Identity Card</w:t>
            </w:r>
            <w:r>
              <w:rPr>
                <w:rFonts w:hint="eastAsia"/>
                <w:sz w:val="20"/>
              </w:rPr>
              <w:t xml:space="preserve"> or </w:t>
            </w:r>
            <w:r>
              <w:rPr>
                <w:sz w:val="20"/>
              </w:rPr>
              <w:t>Passport</w:t>
            </w:r>
          </w:p>
        </w:tc>
        <w:tc>
          <w:tcPr>
            <w:tcW w:w="1276" w:type="dxa"/>
            <w:gridSpan w:val="2"/>
            <w:vAlign w:val="center"/>
          </w:tcPr>
          <w:p w14:paraId="5287492A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证件号码</w:t>
            </w:r>
          </w:p>
          <w:p w14:paraId="2B0EAF58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sz w:val="20"/>
              </w:rPr>
              <w:t>ID Number</w:t>
            </w:r>
          </w:p>
        </w:tc>
        <w:tc>
          <w:tcPr>
            <w:tcW w:w="1041" w:type="dxa"/>
            <w:gridSpan w:val="3"/>
            <w:vAlign w:val="center"/>
          </w:tcPr>
          <w:p w14:paraId="6D6989B3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最高学历</w:t>
            </w:r>
          </w:p>
          <w:p w14:paraId="04D483DA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sz w:val="20"/>
              </w:rPr>
              <w:t>Highest Degree</w:t>
            </w:r>
          </w:p>
        </w:tc>
        <w:tc>
          <w:tcPr>
            <w:tcW w:w="1649" w:type="dxa"/>
            <w:gridSpan w:val="5"/>
            <w:vAlign w:val="center"/>
          </w:tcPr>
          <w:p w14:paraId="67D3045B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毕业院校</w:t>
            </w:r>
          </w:p>
          <w:p w14:paraId="255AFFCF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sz w:val="20"/>
              </w:rPr>
              <w:t>Graduating School</w:t>
            </w:r>
          </w:p>
        </w:tc>
        <w:tc>
          <w:tcPr>
            <w:tcW w:w="1138" w:type="dxa"/>
            <w:gridSpan w:val="2"/>
            <w:vAlign w:val="center"/>
          </w:tcPr>
          <w:p w14:paraId="2F147F7E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专业或研究方向</w:t>
            </w:r>
          </w:p>
          <w:p w14:paraId="406BCFB4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sz w:val="20"/>
              </w:rPr>
              <w:t>Major / Research Area</w:t>
            </w:r>
          </w:p>
        </w:tc>
      </w:tr>
      <w:tr w:rsidR="00CA14BC" w14:paraId="2BAEAA31" w14:textId="77777777">
        <w:trPr>
          <w:cantSplit/>
          <w:trHeight w:val="554"/>
          <w:jc w:val="center"/>
        </w:trPr>
        <w:tc>
          <w:tcPr>
            <w:tcW w:w="1420" w:type="dxa"/>
            <w:vAlign w:val="center"/>
          </w:tcPr>
          <w:p w14:paraId="7D46EEE6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14:paraId="2547E452" w14:textId="77777777" w:rsidR="00CA14BC" w:rsidRDefault="00CA14BC" w:rsidP="009263E7">
            <w:pPr>
              <w:ind w:leftChars="-55" w:left="-115" w:firstLineChars="55" w:firstLine="110"/>
              <w:jc w:val="center"/>
              <w:rPr>
                <w:rFonts w:ascii="宋体"/>
                <w:b/>
                <w:sz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520EE472" w14:textId="77777777" w:rsidR="00CA14BC" w:rsidRDefault="00CA14BC" w:rsidP="009263E7">
            <w:pPr>
              <w:ind w:leftChars="-55" w:left="-115" w:firstLineChars="55" w:firstLine="110"/>
              <w:jc w:val="center"/>
              <w:rPr>
                <w:rFonts w:ascii="宋体"/>
                <w:b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05ECE45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01BF346" w14:textId="77777777" w:rsidR="00CA14BC" w:rsidRDefault="00CA14BC">
            <w:pPr>
              <w:rPr>
                <w:rFonts w:ascii="宋体"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B50A5D5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</w:p>
        </w:tc>
        <w:tc>
          <w:tcPr>
            <w:tcW w:w="1041" w:type="dxa"/>
            <w:gridSpan w:val="3"/>
            <w:vAlign w:val="center"/>
          </w:tcPr>
          <w:p w14:paraId="5FF6E1AD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</w:p>
        </w:tc>
        <w:tc>
          <w:tcPr>
            <w:tcW w:w="1649" w:type="dxa"/>
            <w:gridSpan w:val="5"/>
            <w:vAlign w:val="center"/>
          </w:tcPr>
          <w:p w14:paraId="1D3C8915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14:paraId="3663BF4C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</w:p>
        </w:tc>
      </w:tr>
      <w:tr w:rsidR="00CA14BC" w14:paraId="485BDA8B" w14:textId="77777777">
        <w:trPr>
          <w:cantSplit/>
          <w:trHeight w:val="554"/>
          <w:jc w:val="center"/>
        </w:trPr>
        <w:tc>
          <w:tcPr>
            <w:tcW w:w="1420" w:type="dxa"/>
            <w:vAlign w:val="center"/>
          </w:tcPr>
          <w:p w14:paraId="66C3DCA3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联系电话</w:t>
            </w:r>
          </w:p>
          <w:p w14:paraId="02F433F5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01" w:type="dxa"/>
            <w:gridSpan w:val="4"/>
            <w:vAlign w:val="center"/>
          </w:tcPr>
          <w:p w14:paraId="6D79F034" w14:textId="77777777" w:rsidR="00CA14BC" w:rsidRDefault="00CA14BC" w:rsidP="009263E7">
            <w:pPr>
              <w:ind w:leftChars="-55" w:left="-115" w:firstLineChars="55" w:firstLine="110"/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 w:val="20"/>
                <w:szCs w:val="21"/>
              </w:rPr>
              <w:t>手机号码</w:t>
            </w:r>
          </w:p>
          <w:p w14:paraId="7A00EF8E" w14:textId="77777777" w:rsidR="00CA14BC" w:rsidRDefault="00CA14BC" w:rsidP="00A51825">
            <w:pPr>
              <w:ind w:leftChars="-55" w:left="-115" w:firstLineChars="55" w:firstLine="110"/>
              <w:jc w:val="center"/>
              <w:rPr>
                <w:rFonts w:ascii="宋体"/>
                <w:b/>
                <w:sz w:val="20"/>
              </w:rPr>
            </w:pPr>
            <w:r>
              <w:rPr>
                <w:sz w:val="20"/>
              </w:rPr>
              <w:t>Mobile</w:t>
            </w:r>
          </w:p>
        </w:tc>
        <w:tc>
          <w:tcPr>
            <w:tcW w:w="1985" w:type="dxa"/>
            <w:gridSpan w:val="4"/>
            <w:vAlign w:val="center"/>
          </w:tcPr>
          <w:p w14:paraId="10F30450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 w:val="20"/>
                <w:szCs w:val="21"/>
              </w:rPr>
              <w:t>电子邮箱</w:t>
            </w:r>
          </w:p>
          <w:p w14:paraId="55F92FED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1276" w:type="dxa"/>
            <w:gridSpan w:val="2"/>
            <w:vAlign w:val="center"/>
          </w:tcPr>
          <w:p w14:paraId="53B08025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 w:val="20"/>
                <w:szCs w:val="21"/>
              </w:rPr>
              <w:t>微信号</w:t>
            </w:r>
          </w:p>
          <w:p w14:paraId="3530FE9B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sz w:val="20"/>
              </w:rPr>
              <w:t>WeChat</w:t>
            </w:r>
          </w:p>
        </w:tc>
        <w:tc>
          <w:tcPr>
            <w:tcW w:w="3828" w:type="dxa"/>
            <w:gridSpan w:val="10"/>
            <w:vAlign w:val="center"/>
          </w:tcPr>
          <w:p w14:paraId="33A4611E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 w:val="20"/>
                <w:szCs w:val="21"/>
              </w:rPr>
              <w:t>通讯地址</w:t>
            </w:r>
          </w:p>
          <w:p w14:paraId="442E8973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sz w:val="20"/>
              </w:rPr>
              <w:t>Address</w:t>
            </w:r>
          </w:p>
        </w:tc>
      </w:tr>
      <w:tr w:rsidR="00CA14BC" w14:paraId="5F6D0185" w14:textId="77777777">
        <w:trPr>
          <w:cantSplit/>
          <w:trHeight w:val="554"/>
          <w:jc w:val="center"/>
        </w:trPr>
        <w:tc>
          <w:tcPr>
            <w:tcW w:w="1420" w:type="dxa"/>
            <w:vAlign w:val="center"/>
          </w:tcPr>
          <w:p w14:paraId="06DBD134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39F56F0A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17B1A07C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4668453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</w:p>
        </w:tc>
        <w:tc>
          <w:tcPr>
            <w:tcW w:w="3828" w:type="dxa"/>
            <w:gridSpan w:val="10"/>
            <w:vAlign w:val="center"/>
          </w:tcPr>
          <w:p w14:paraId="3BEF1E5F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</w:p>
        </w:tc>
      </w:tr>
      <w:tr w:rsidR="00CA14BC" w14:paraId="6591F457" w14:textId="77777777">
        <w:trPr>
          <w:cantSplit/>
          <w:trHeight w:val="282"/>
          <w:jc w:val="center"/>
        </w:trPr>
        <w:tc>
          <w:tcPr>
            <w:tcW w:w="1420" w:type="dxa"/>
            <w:vMerge w:val="restart"/>
            <w:vAlign w:val="center"/>
          </w:tcPr>
          <w:p w14:paraId="73E03171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 w:val="20"/>
                <w:szCs w:val="21"/>
              </w:rPr>
              <w:lastRenderedPageBreak/>
              <w:t>教育经历</w:t>
            </w:r>
          </w:p>
          <w:p w14:paraId="7AD5ABFE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sz w:val="20"/>
              </w:rPr>
              <w:t>Educational Background</w:t>
            </w:r>
          </w:p>
        </w:tc>
        <w:tc>
          <w:tcPr>
            <w:tcW w:w="1134" w:type="dxa"/>
            <w:gridSpan w:val="2"/>
            <w:vAlign w:val="center"/>
          </w:tcPr>
          <w:p w14:paraId="7234177F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 w:val="20"/>
                <w:szCs w:val="21"/>
              </w:rPr>
              <w:t>学历</w:t>
            </w:r>
          </w:p>
          <w:p w14:paraId="53765673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sz w:val="20"/>
              </w:rPr>
              <w:t>Level of Education</w:t>
            </w:r>
          </w:p>
        </w:tc>
        <w:tc>
          <w:tcPr>
            <w:tcW w:w="993" w:type="dxa"/>
            <w:gridSpan w:val="3"/>
            <w:vAlign w:val="center"/>
          </w:tcPr>
          <w:p w14:paraId="7DDF6898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7EBC81DB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 w:val="20"/>
                <w:szCs w:val="21"/>
              </w:rPr>
              <w:t>毕业院校</w:t>
            </w:r>
          </w:p>
          <w:p w14:paraId="20CEAB77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sz w:val="20"/>
              </w:rPr>
              <w:t>Graduating School</w:t>
            </w:r>
          </w:p>
        </w:tc>
        <w:tc>
          <w:tcPr>
            <w:tcW w:w="850" w:type="dxa"/>
            <w:vAlign w:val="center"/>
          </w:tcPr>
          <w:p w14:paraId="3394C647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6D8767A9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 w:val="20"/>
                <w:szCs w:val="21"/>
              </w:rPr>
              <w:t>专业或研究方向</w:t>
            </w:r>
          </w:p>
          <w:p w14:paraId="7EA09E60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sz w:val="20"/>
                <w:szCs w:val="21"/>
              </w:rPr>
              <w:t>Major / Research Area</w:t>
            </w:r>
          </w:p>
        </w:tc>
        <w:tc>
          <w:tcPr>
            <w:tcW w:w="816" w:type="dxa"/>
            <w:gridSpan w:val="3"/>
            <w:vAlign w:val="center"/>
          </w:tcPr>
          <w:p w14:paraId="72E8BCF0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</w:p>
        </w:tc>
        <w:tc>
          <w:tcPr>
            <w:tcW w:w="1169" w:type="dxa"/>
            <w:gridSpan w:val="4"/>
            <w:vAlign w:val="center"/>
          </w:tcPr>
          <w:p w14:paraId="65A52AF6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 w:val="20"/>
                <w:szCs w:val="21"/>
              </w:rPr>
              <w:t>毕业时间</w:t>
            </w:r>
          </w:p>
          <w:p w14:paraId="0C6E0F3D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sz w:val="20"/>
                <w:szCs w:val="21"/>
              </w:rPr>
              <w:t>Date of Graduation</w:t>
            </w:r>
          </w:p>
        </w:tc>
        <w:tc>
          <w:tcPr>
            <w:tcW w:w="993" w:type="dxa"/>
            <w:vAlign w:val="center"/>
          </w:tcPr>
          <w:p w14:paraId="754B51E7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</w:p>
        </w:tc>
      </w:tr>
      <w:tr w:rsidR="00CA14BC" w14:paraId="4FB57D78" w14:textId="77777777">
        <w:trPr>
          <w:cantSplit/>
          <w:trHeight w:val="280"/>
          <w:jc w:val="center"/>
        </w:trPr>
        <w:tc>
          <w:tcPr>
            <w:tcW w:w="1420" w:type="dxa"/>
            <w:vMerge/>
            <w:vAlign w:val="center"/>
          </w:tcPr>
          <w:p w14:paraId="2B579D53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B3B4C52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 w:val="20"/>
                <w:szCs w:val="21"/>
              </w:rPr>
              <w:t>学历</w:t>
            </w:r>
            <w:r>
              <w:rPr>
                <w:sz w:val="20"/>
              </w:rPr>
              <w:t xml:space="preserve">Level of Education </w:t>
            </w:r>
          </w:p>
        </w:tc>
        <w:tc>
          <w:tcPr>
            <w:tcW w:w="993" w:type="dxa"/>
            <w:gridSpan w:val="3"/>
            <w:vAlign w:val="center"/>
          </w:tcPr>
          <w:p w14:paraId="0CEBD775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4EB56C09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 w:val="20"/>
                <w:szCs w:val="21"/>
              </w:rPr>
              <w:t>毕业院校</w:t>
            </w:r>
            <w:r>
              <w:rPr>
                <w:sz w:val="20"/>
              </w:rPr>
              <w:t>Graduating School</w:t>
            </w:r>
            <w:r>
              <w:rPr>
                <w:rFonts w:ascii="宋体" w:hint="eastAsia"/>
                <w:b/>
                <w:sz w:val="20"/>
                <w:szCs w:val="21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20FE6884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5AFC6239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 w:val="20"/>
                <w:szCs w:val="21"/>
              </w:rPr>
              <w:t>专业或研究方向</w:t>
            </w:r>
          </w:p>
          <w:p w14:paraId="1F510F7B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sz w:val="20"/>
                <w:szCs w:val="21"/>
              </w:rPr>
              <w:t>Major / Research Area</w:t>
            </w:r>
          </w:p>
        </w:tc>
        <w:tc>
          <w:tcPr>
            <w:tcW w:w="816" w:type="dxa"/>
            <w:gridSpan w:val="3"/>
            <w:vAlign w:val="center"/>
          </w:tcPr>
          <w:p w14:paraId="03CBB54F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</w:p>
        </w:tc>
        <w:tc>
          <w:tcPr>
            <w:tcW w:w="1169" w:type="dxa"/>
            <w:gridSpan w:val="4"/>
            <w:vAlign w:val="center"/>
          </w:tcPr>
          <w:p w14:paraId="38F74016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 w:val="20"/>
                <w:szCs w:val="21"/>
              </w:rPr>
              <w:t>毕业时间</w:t>
            </w:r>
          </w:p>
          <w:p w14:paraId="0062622A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sz w:val="20"/>
                <w:szCs w:val="21"/>
              </w:rPr>
              <w:t>Date of Graduation</w:t>
            </w:r>
          </w:p>
        </w:tc>
        <w:tc>
          <w:tcPr>
            <w:tcW w:w="993" w:type="dxa"/>
            <w:vAlign w:val="center"/>
          </w:tcPr>
          <w:p w14:paraId="595C9463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</w:p>
        </w:tc>
      </w:tr>
      <w:tr w:rsidR="00CA14BC" w14:paraId="6A492190" w14:textId="77777777">
        <w:trPr>
          <w:cantSplit/>
          <w:trHeight w:val="280"/>
          <w:jc w:val="center"/>
        </w:trPr>
        <w:tc>
          <w:tcPr>
            <w:tcW w:w="1420" w:type="dxa"/>
            <w:vMerge/>
            <w:vAlign w:val="center"/>
          </w:tcPr>
          <w:p w14:paraId="009B5537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220D2AE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 w:val="20"/>
                <w:szCs w:val="21"/>
              </w:rPr>
              <w:t>学历</w:t>
            </w:r>
          </w:p>
          <w:p w14:paraId="203F43CB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sz w:val="20"/>
              </w:rPr>
              <w:t>Level of Education</w:t>
            </w:r>
          </w:p>
        </w:tc>
        <w:tc>
          <w:tcPr>
            <w:tcW w:w="993" w:type="dxa"/>
            <w:gridSpan w:val="3"/>
            <w:vAlign w:val="center"/>
          </w:tcPr>
          <w:p w14:paraId="361874E0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63487CB4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 w:val="20"/>
                <w:szCs w:val="21"/>
              </w:rPr>
              <w:t>毕业院校</w:t>
            </w:r>
          </w:p>
          <w:p w14:paraId="6EE50298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sz w:val="20"/>
              </w:rPr>
              <w:t>Graduating School</w:t>
            </w:r>
          </w:p>
        </w:tc>
        <w:tc>
          <w:tcPr>
            <w:tcW w:w="850" w:type="dxa"/>
            <w:vAlign w:val="center"/>
          </w:tcPr>
          <w:p w14:paraId="62A16F10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662E9DBD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 w:val="20"/>
                <w:szCs w:val="21"/>
              </w:rPr>
              <w:t>专业或研究方向</w:t>
            </w:r>
          </w:p>
          <w:p w14:paraId="25664F34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sz w:val="20"/>
                <w:szCs w:val="21"/>
              </w:rPr>
              <w:t>Major / Research Area</w:t>
            </w:r>
          </w:p>
        </w:tc>
        <w:tc>
          <w:tcPr>
            <w:tcW w:w="816" w:type="dxa"/>
            <w:gridSpan w:val="3"/>
            <w:vAlign w:val="center"/>
          </w:tcPr>
          <w:p w14:paraId="60F934D0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</w:p>
        </w:tc>
        <w:tc>
          <w:tcPr>
            <w:tcW w:w="1169" w:type="dxa"/>
            <w:gridSpan w:val="4"/>
            <w:vAlign w:val="center"/>
          </w:tcPr>
          <w:p w14:paraId="536BEEDF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 w:val="20"/>
                <w:szCs w:val="21"/>
              </w:rPr>
              <w:t>毕业时间</w:t>
            </w:r>
          </w:p>
          <w:p w14:paraId="6EB7BCA6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  <w:r>
              <w:rPr>
                <w:sz w:val="20"/>
                <w:szCs w:val="21"/>
              </w:rPr>
              <w:t>Date of Graduation</w:t>
            </w:r>
          </w:p>
        </w:tc>
        <w:tc>
          <w:tcPr>
            <w:tcW w:w="993" w:type="dxa"/>
            <w:vAlign w:val="center"/>
          </w:tcPr>
          <w:p w14:paraId="19CD0BC4" w14:textId="77777777" w:rsidR="00CA14BC" w:rsidRDefault="00CA14BC">
            <w:pPr>
              <w:jc w:val="center"/>
              <w:rPr>
                <w:rFonts w:ascii="宋体"/>
                <w:b/>
                <w:sz w:val="20"/>
                <w:szCs w:val="21"/>
              </w:rPr>
            </w:pPr>
          </w:p>
        </w:tc>
      </w:tr>
      <w:tr w:rsidR="00CA14BC" w14:paraId="71EB72CA" w14:textId="77777777">
        <w:trPr>
          <w:cantSplit/>
          <w:trHeight w:val="2306"/>
          <w:jc w:val="center"/>
        </w:trPr>
        <w:tc>
          <w:tcPr>
            <w:tcW w:w="10210" w:type="dxa"/>
            <w:gridSpan w:val="21"/>
            <w:tcBorders>
              <w:bottom w:val="single" w:sz="4" w:space="0" w:color="auto"/>
            </w:tcBorders>
            <w:vAlign w:val="center"/>
          </w:tcPr>
          <w:p w14:paraId="12997678" w14:textId="77777777" w:rsidR="00CA14BC" w:rsidRDefault="00CA14BC">
            <w:pPr>
              <w:jc w:val="left"/>
              <w:rPr>
                <w:rFonts w:ascii="宋体"/>
                <w:b/>
                <w:color w:val="FF0000"/>
                <w:sz w:val="20"/>
              </w:rPr>
            </w:pPr>
            <w:r>
              <w:rPr>
                <w:rFonts w:ascii="宋体" w:hint="eastAsia"/>
                <w:b/>
                <w:color w:val="FF0000"/>
                <w:sz w:val="20"/>
              </w:rPr>
              <w:t xml:space="preserve">请附上团队或个人照片 </w:t>
            </w:r>
            <w:r>
              <w:rPr>
                <w:sz w:val="20"/>
              </w:rPr>
              <w:t>Please attach Core Team or personal photo</w:t>
            </w:r>
          </w:p>
          <w:p w14:paraId="24629550" w14:textId="77777777" w:rsidR="00CA14BC" w:rsidRDefault="00CA14BC">
            <w:pPr>
              <w:jc w:val="left"/>
              <w:rPr>
                <w:rFonts w:ascii="宋体"/>
                <w:b/>
                <w:color w:val="FF0000"/>
                <w:sz w:val="20"/>
              </w:rPr>
            </w:pPr>
          </w:p>
          <w:p w14:paraId="7506EEFB" w14:textId="77777777" w:rsidR="00CA14BC" w:rsidRDefault="00CA14BC">
            <w:pPr>
              <w:jc w:val="left"/>
              <w:rPr>
                <w:rFonts w:ascii="宋体"/>
                <w:b/>
                <w:color w:val="FF0000"/>
                <w:sz w:val="20"/>
              </w:rPr>
            </w:pPr>
          </w:p>
          <w:p w14:paraId="260B19FB" w14:textId="77777777" w:rsidR="00CA14BC" w:rsidRDefault="00CA14BC">
            <w:pPr>
              <w:jc w:val="left"/>
              <w:rPr>
                <w:rFonts w:ascii="宋体"/>
                <w:b/>
                <w:color w:val="FF0000"/>
                <w:sz w:val="20"/>
              </w:rPr>
            </w:pPr>
          </w:p>
          <w:p w14:paraId="12F08356" w14:textId="77777777" w:rsidR="00CA14BC" w:rsidRDefault="00CA14BC">
            <w:pPr>
              <w:jc w:val="left"/>
              <w:rPr>
                <w:rFonts w:ascii="宋体"/>
                <w:b/>
                <w:color w:val="FF0000"/>
                <w:sz w:val="20"/>
              </w:rPr>
            </w:pPr>
          </w:p>
          <w:p w14:paraId="2FEB22DB" w14:textId="77777777" w:rsidR="00CA14BC" w:rsidRDefault="00CA14BC">
            <w:pPr>
              <w:jc w:val="left"/>
              <w:rPr>
                <w:rFonts w:ascii="宋体"/>
                <w:b/>
                <w:color w:val="FF0000"/>
                <w:sz w:val="20"/>
              </w:rPr>
            </w:pPr>
          </w:p>
          <w:p w14:paraId="6AA4F044" w14:textId="77777777" w:rsidR="00CA14BC" w:rsidRDefault="00CA14BC">
            <w:pPr>
              <w:jc w:val="left"/>
              <w:rPr>
                <w:rFonts w:ascii="宋体"/>
                <w:b/>
                <w:color w:val="FF0000"/>
                <w:sz w:val="20"/>
              </w:rPr>
            </w:pPr>
          </w:p>
          <w:p w14:paraId="54A25032" w14:textId="77777777" w:rsidR="00CA14BC" w:rsidRDefault="00CA14BC">
            <w:pPr>
              <w:jc w:val="left"/>
              <w:rPr>
                <w:rFonts w:ascii="宋体"/>
                <w:b/>
                <w:color w:val="FF0000"/>
                <w:sz w:val="20"/>
              </w:rPr>
            </w:pPr>
          </w:p>
        </w:tc>
      </w:tr>
      <w:tr w:rsidR="00CA14BC" w14:paraId="38CC8311" w14:textId="77777777">
        <w:trPr>
          <w:cantSplit/>
          <w:trHeight w:val="425"/>
          <w:jc w:val="center"/>
        </w:trPr>
        <w:tc>
          <w:tcPr>
            <w:tcW w:w="10210" w:type="dxa"/>
            <w:gridSpan w:val="21"/>
            <w:shd w:val="clear" w:color="auto" w:fill="D9D9D9"/>
            <w:vAlign w:val="center"/>
          </w:tcPr>
          <w:p w14:paraId="709FAD69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 xml:space="preserve">项目介绍 </w:t>
            </w:r>
            <w:r>
              <w:rPr>
                <w:sz w:val="20"/>
              </w:rPr>
              <w:t>Project Introduction</w:t>
            </w:r>
          </w:p>
        </w:tc>
      </w:tr>
      <w:tr w:rsidR="00CA14BC" w14:paraId="54BEA6C1" w14:textId="77777777">
        <w:trPr>
          <w:cantSplit/>
          <w:trHeight w:val="1006"/>
          <w:jc w:val="center"/>
        </w:trPr>
        <w:tc>
          <w:tcPr>
            <w:tcW w:w="1420" w:type="dxa"/>
            <w:vAlign w:val="center"/>
          </w:tcPr>
          <w:p w14:paraId="18CCE8A3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项目名称</w:t>
            </w:r>
            <w:r>
              <w:rPr>
                <w:sz w:val="20"/>
              </w:rPr>
              <w:t>Project Name</w:t>
            </w:r>
          </w:p>
        </w:tc>
        <w:tc>
          <w:tcPr>
            <w:tcW w:w="8790" w:type="dxa"/>
            <w:gridSpan w:val="20"/>
            <w:vAlign w:val="center"/>
          </w:tcPr>
          <w:p w14:paraId="0805774E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</w:p>
        </w:tc>
      </w:tr>
      <w:tr w:rsidR="00CA14BC" w14:paraId="0272D3A1" w14:textId="77777777">
        <w:trPr>
          <w:cantSplit/>
          <w:trHeight w:val="3935"/>
          <w:jc w:val="center"/>
        </w:trPr>
        <w:tc>
          <w:tcPr>
            <w:tcW w:w="1420" w:type="dxa"/>
            <w:vAlign w:val="center"/>
          </w:tcPr>
          <w:p w14:paraId="31101587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项目概要</w:t>
            </w:r>
          </w:p>
          <w:p w14:paraId="5116A699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sz w:val="20"/>
              </w:rPr>
              <w:t>Project Profile</w:t>
            </w:r>
          </w:p>
        </w:tc>
        <w:tc>
          <w:tcPr>
            <w:tcW w:w="8790" w:type="dxa"/>
            <w:gridSpan w:val="20"/>
            <w:vAlign w:val="center"/>
          </w:tcPr>
          <w:p w14:paraId="6D020B27" w14:textId="77777777" w:rsidR="00CA14BC" w:rsidRDefault="00CA14BC" w:rsidP="002155B0">
            <w:pPr>
              <w:jc w:val="left"/>
              <w:rPr>
                <w:rFonts w:ascii="宋体"/>
                <w:b/>
                <w:sz w:val="20"/>
              </w:rPr>
            </w:pPr>
          </w:p>
        </w:tc>
      </w:tr>
      <w:tr w:rsidR="00CA14BC" w14:paraId="1371B853" w14:textId="77777777">
        <w:trPr>
          <w:cantSplit/>
          <w:trHeight w:val="283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6FBA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lastRenderedPageBreak/>
              <w:t>主要技术、产品、服务</w:t>
            </w:r>
          </w:p>
          <w:p w14:paraId="0C23FACF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sz w:val="20"/>
              </w:rPr>
              <w:t>Major Technologies, Products and Services</w:t>
            </w:r>
          </w:p>
        </w:tc>
        <w:tc>
          <w:tcPr>
            <w:tcW w:w="87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7F33" w14:textId="77777777" w:rsidR="00CA14BC" w:rsidRDefault="00CA14BC" w:rsidP="00D95025">
            <w:pPr>
              <w:jc w:val="center"/>
              <w:rPr>
                <w:rFonts w:ascii="宋体"/>
                <w:b/>
                <w:sz w:val="20"/>
              </w:rPr>
            </w:pPr>
          </w:p>
        </w:tc>
      </w:tr>
      <w:tr w:rsidR="00CA14BC" w14:paraId="32D5FBEA" w14:textId="77777777">
        <w:trPr>
          <w:cantSplit/>
          <w:trHeight w:val="425"/>
          <w:jc w:val="center"/>
        </w:trPr>
        <w:tc>
          <w:tcPr>
            <w:tcW w:w="102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B91136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核心技术</w:t>
            </w:r>
            <w:r>
              <w:rPr>
                <w:sz w:val="20"/>
              </w:rPr>
              <w:t>Core Technology</w:t>
            </w:r>
            <w:r>
              <w:rPr>
                <w:sz w:val="20"/>
              </w:rPr>
              <w:tab/>
            </w:r>
          </w:p>
        </w:tc>
      </w:tr>
      <w:tr w:rsidR="00CA14BC" w14:paraId="6B26C9DE" w14:textId="77777777">
        <w:trPr>
          <w:cantSplit/>
          <w:trHeight w:val="554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1BCB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专利</w:t>
            </w:r>
          </w:p>
          <w:p w14:paraId="41ED2824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sz w:val="20"/>
              </w:rPr>
              <w:t>Patent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CE69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专利名称</w:t>
            </w:r>
            <w:r>
              <w:rPr>
                <w:sz w:val="20"/>
              </w:rPr>
              <w:t>Name of Patent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6A1C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申请国家</w:t>
            </w:r>
            <w:r>
              <w:rPr>
                <w:rFonts w:hint="eastAsia"/>
                <w:sz w:val="20"/>
              </w:rPr>
              <w:t>Application Country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9774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专利类型</w:t>
            </w:r>
          </w:p>
          <w:p w14:paraId="05E60A78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sz w:val="20"/>
              </w:rPr>
              <w:t>Type of Patent</w:t>
            </w:r>
          </w:p>
        </w:tc>
        <w:tc>
          <w:tcPr>
            <w:tcW w:w="1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6273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专利号</w:t>
            </w:r>
          </w:p>
          <w:p w14:paraId="72C9D334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sz w:val="20"/>
              </w:rPr>
              <w:t>Patent Number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74A4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获得时间</w:t>
            </w:r>
          </w:p>
          <w:p w14:paraId="165F9012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sz w:val="20"/>
              </w:rPr>
              <w:t>Date Obtained</w:t>
            </w:r>
          </w:p>
        </w:tc>
      </w:tr>
      <w:tr w:rsidR="00CA14BC" w14:paraId="6172B22C" w14:textId="77777777">
        <w:trPr>
          <w:cantSplit/>
          <w:trHeight w:val="554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46DA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071E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CF48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DEA4" w14:textId="77777777" w:rsidR="00CA14BC" w:rsidRDefault="00CA14BC">
            <w:pPr>
              <w:jc w:val="lef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□发明专利</w:t>
            </w:r>
          </w:p>
          <w:p w14:paraId="2DBCF91E" w14:textId="77777777" w:rsidR="00CA14BC" w:rsidRDefault="00CA14BC">
            <w:pPr>
              <w:jc w:val="left"/>
              <w:rPr>
                <w:rFonts w:ascii="宋体" w:hAnsi="宋体"/>
                <w:b/>
                <w:sz w:val="20"/>
              </w:rPr>
            </w:pPr>
            <w:r>
              <w:rPr>
                <w:sz w:val="20"/>
              </w:rPr>
              <w:t>Invention Patent</w:t>
            </w:r>
          </w:p>
          <w:p w14:paraId="45ADCEF0" w14:textId="77777777" w:rsidR="00CA14BC" w:rsidRDefault="00CA14BC">
            <w:pPr>
              <w:jc w:val="lef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□实用新型专利</w:t>
            </w:r>
          </w:p>
          <w:p w14:paraId="37E89B43" w14:textId="77777777" w:rsidR="00CA14BC" w:rsidRDefault="00CA14BC">
            <w:pPr>
              <w:jc w:val="left"/>
              <w:rPr>
                <w:sz w:val="20"/>
              </w:rPr>
            </w:pPr>
            <w:r>
              <w:rPr>
                <w:sz w:val="20"/>
              </w:rPr>
              <w:t>Utilitarian New Type Patent</w:t>
            </w:r>
          </w:p>
          <w:p w14:paraId="71993D84" w14:textId="77777777" w:rsidR="00CA14BC" w:rsidRDefault="00CA14BC">
            <w:pPr>
              <w:jc w:val="lef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□外观设计</w:t>
            </w:r>
          </w:p>
          <w:p w14:paraId="1ED9EB8A" w14:textId="77777777" w:rsidR="00CA14BC" w:rsidRDefault="00CA14BC">
            <w:pPr>
              <w:jc w:val="left"/>
              <w:rPr>
                <w:rFonts w:ascii="宋体"/>
                <w:b/>
                <w:sz w:val="20"/>
              </w:rPr>
            </w:pPr>
            <w:r>
              <w:rPr>
                <w:sz w:val="20"/>
              </w:rPr>
              <w:t>Exterior Design</w:t>
            </w:r>
          </w:p>
        </w:tc>
        <w:tc>
          <w:tcPr>
            <w:tcW w:w="1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C6E7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677B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</w:p>
        </w:tc>
      </w:tr>
      <w:tr w:rsidR="00CA14BC" w14:paraId="1CC12002" w14:textId="77777777">
        <w:trPr>
          <w:cantSplit/>
          <w:trHeight w:val="554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2FAF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/>
                <w:b/>
                <w:sz w:val="20"/>
              </w:rPr>
              <w:t>软件著作权</w:t>
            </w:r>
          </w:p>
          <w:p w14:paraId="5573FD0D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sz w:val="20"/>
              </w:rPr>
              <w:t>Software Copyright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C991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/>
                <w:b/>
                <w:sz w:val="20"/>
              </w:rPr>
              <w:t>软件著作权名称</w:t>
            </w:r>
            <w:r>
              <w:rPr>
                <w:sz w:val="20"/>
              </w:rPr>
              <w:t>Name of Software Copyright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A475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申请国家</w:t>
            </w:r>
            <w:r>
              <w:rPr>
                <w:rFonts w:hint="eastAsia"/>
                <w:sz w:val="20"/>
              </w:rPr>
              <w:t>Application Country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DBBE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/>
                <w:b/>
                <w:sz w:val="20"/>
              </w:rPr>
              <w:t>软件著作权人</w:t>
            </w:r>
          </w:p>
          <w:p w14:paraId="470BED8D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sz w:val="20"/>
              </w:rPr>
              <w:t>Owner of Software Copyright</w:t>
            </w:r>
          </w:p>
        </w:tc>
        <w:tc>
          <w:tcPr>
            <w:tcW w:w="1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18C9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登记号</w:t>
            </w:r>
          </w:p>
          <w:p w14:paraId="6BB49356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sz w:val="20"/>
              </w:rPr>
              <w:t>Registration Number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2C8D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获得时间</w:t>
            </w:r>
          </w:p>
          <w:p w14:paraId="550ADCB0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sz w:val="20"/>
              </w:rPr>
              <w:t>Date Obtained</w:t>
            </w:r>
          </w:p>
        </w:tc>
      </w:tr>
      <w:tr w:rsidR="00CA14BC" w14:paraId="18869CCA" w14:textId="77777777">
        <w:trPr>
          <w:cantSplit/>
          <w:trHeight w:val="95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BEEC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</w:p>
        </w:tc>
        <w:tc>
          <w:tcPr>
            <w:tcW w:w="2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4789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50E0" w14:textId="77777777" w:rsidR="00CA14BC" w:rsidRDefault="00CA14BC">
            <w:pPr>
              <w:jc w:val="left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1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6FC1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F270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</w:p>
        </w:tc>
      </w:tr>
      <w:tr w:rsidR="00CA14BC" w14:paraId="62A15024" w14:textId="77777777">
        <w:trPr>
          <w:cantSplit/>
          <w:trHeight w:val="425"/>
          <w:jc w:val="center"/>
        </w:trPr>
        <w:tc>
          <w:tcPr>
            <w:tcW w:w="102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39ACA6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市场经营</w:t>
            </w:r>
            <w:r>
              <w:rPr>
                <w:sz w:val="20"/>
              </w:rPr>
              <w:t>Market Operation</w:t>
            </w:r>
          </w:p>
        </w:tc>
      </w:tr>
      <w:tr w:rsidR="00CA14BC" w14:paraId="61097D80" w14:textId="77777777">
        <w:trPr>
          <w:cantSplit/>
          <w:trHeight w:val="3927"/>
          <w:jc w:val="center"/>
        </w:trPr>
        <w:tc>
          <w:tcPr>
            <w:tcW w:w="1420" w:type="dxa"/>
            <w:vAlign w:val="center"/>
          </w:tcPr>
          <w:p w14:paraId="618C6E63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产品与市场</w:t>
            </w:r>
          </w:p>
          <w:p w14:paraId="6373A8B9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/>
                <w:sz w:val="20"/>
              </w:rPr>
              <w:t>Product and Market</w:t>
            </w:r>
          </w:p>
        </w:tc>
        <w:tc>
          <w:tcPr>
            <w:tcW w:w="8790" w:type="dxa"/>
            <w:gridSpan w:val="20"/>
          </w:tcPr>
          <w:p w14:paraId="671CBC76" w14:textId="77777777" w:rsidR="00CA14BC" w:rsidRDefault="00CA14BC">
            <w:pPr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产品市场分析：</w:t>
            </w:r>
          </w:p>
          <w:p w14:paraId="5476F35A" w14:textId="77777777" w:rsidR="00CA14BC" w:rsidRDefault="00CA14BC">
            <w:pPr>
              <w:rPr>
                <w:sz w:val="20"/>
              </w:rPr>
            </w:pPr>
            <w:r>
              <w:rPr>
                <w:sz w:val="20"/>
              </w:rPr>
              <w:t>Product Market Analysis</w:t>
            </w:r>
          </w:p>
          <w:p w14:paraId="7262A087" w14:textId="77777777" w:rsidR="00CA14BC" w:rsidRDefault="00CA14BC">
            <w:pPr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竞争优势：</w:t>
            </w:r>
          </w:p>
          <w:p w14:paraId="4CB55D45" w14:textId="77777777" w:rsidR="00CA14BC" w:rsidRDefault="00CA14BC">
            <w:pPr>
              <w:rPr>
                <w:sz w:val="20"/>
              </w:rPr>
            </w:pPr>
            <w:r>
              <w:rPr>
                <w:sz w:val="20"/>
              </w:rPr>
              <w:t>Competition Advantages</w:t>
            </w:r>
          </w:p>
          <w:p w14:paraId="64C7EE37" w14:textId="77777777" w:rsidR="00CA14BC" w:rsidRDefault="00CA14BC">
            <w:pPr>
              <w:rPr>
                <w:rFonts w:ascii="宋体"/>
                <w:b/>
                <w:sz w:val="20"/>
              </w:rPr>
            </w:pPr>
            <w:r>
              <w:rPr>
                <w:rFonts w:ascii="宋体"/>
                <w:b/>
                <w:sz w:val="20"/>
              </w:rPr>
              <w:t>市场竞争分析</w:t>
            </w:r>
            <w:r>
              <w:rPr>
                <w:rFonts w:ascii="宋体" w:hint="eastAsia"/>
                <w:b/>
                <w:sz w:val="20"/>
              </w:rPr>
              <w:t>：</w:t>
            </w:r>
          </w:p>
          <w:p w14:paraId="650A9F20" w14:textId="77777777" w:rsidR="00CA14BC" w:rsidRDefault="00CA14BC">
            <w:pPr>
              <w:rPr>
                <w:sz w:val="20"/>
              </w:rPr>
            </w:pPr>
            <w:r>
              <w:rPr>
                <w:sz w:val="20"/>
              </w:rPr>
              <w:t>Market Competition Analysis</w:t>
            </w:r>
          </w:p>
          <w:p w14:paraId="63878516" w14:textId="77777777" w:rsidR="00687A69" w:rsidRPr="00687A69" w:rsidRDefault="00687A69" w:rsidP="00A966BF">
            <w:pPr>
              <w:rPr>
                <w:rFonts w:ascii="宋体"/>
                <w:b/>
                <w:sz w:val="20"/>
              </w:rPr>
            </w:pPr>
          </w:p>
        </w:tc>
      </w:tr>
      <w:tr w:rsidR="00CA14BC" w14:paraId="36EF1D9A" w14:textId="77777777">
        <w:trPr>
          <w:cantSplit/>
          <w:trHeight w:val="5299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206F8A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lastRenderedPageBreak/>
              <w:t>商业与经营</w:t>
            </w:r>
          </w:p>
          <w:p w14:paraId="2B63EB62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proofErr w:type="spellStart"/>
            <w:r>
              <w:rPr>
                <w:rFonts w:hint="eastAsia"/>
                <w:sz w:val="20"/>
              </w:rPr>
              <w:t>Bussiness</w:t>
            </w:r>
            <w:proofErr w:type="spellEnd"/>
            <w:r>
              <w:rPr>
                <w:rFonts w:hint="eastAsia"/>
                <w:sz w:val="20"/>
              </w:rPr>
              <w:t xml:space="preserve"> and Operating</w:t>
            </w:r>
          </w:p>
        </w:tc>
        <w:tc>
          <w:tcPr>
            <w:tcW w:w="8790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49D7CF" w14:textId="77777777" w:rsidR="00CA14BC" w:rsidRDefault="00CA14BC">
            <w:pPr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商业模式：</w:t>
            </w:r>
          </w:p>
          <w:p w14:paraId="32E8E56F" w14:textId="77777777" w:rsidR="00CA14BC" w:rsidRDefault="00CA14BC">
            <w:pPr>
              <w:rPr>
                <w:sz w:val="20"/>
              </w:rPr>
            </w:pPr>
            <w:r>
              <w:rPr>
                <w:sz w:val="20"/>
              </w:rPr>
              <w:t>Business Model</w:t>
            </w:r>
          </w:p>
          <w:p w14:paraId="2BB6A6DF" w14:textId="77777777" w:rsidR="00CA14BC" w:rsidRDefault="00CA14BC">
            <w:pPr>
              <w:rPr>
                <w:rFonts w:ascii="宋体"/>
                <w:b/>
                <w:sz w:val="20"/>
              </w:rPr>
            </w:pPr>
          </w:p>
          <w:p w14:paraId="192C80CC" w14:textId="77777777" w:rsidR="00CA14BC" w:rsidRDefault="00CA14BC">
            <w:pPr>
              <w:rPr>
                <w:rFonts w:ascii="宋体"/>
                <w:b/>
                <w:sz w:val="20"/>
              </w:rPr>
            </w:pPr>
          </w:p>
          <w:p w14:paraId="5B55C609" w14:textId="77777777" w:rsidR="00CA14BC" w:rsidRDefault="00CA14BC">
            <w:pPr>
              <w:rPr>
                <w:rFonts w:ascii="宋体"/>
                <w:b/>
                <w:sz w:val="20"/>
              </w:rPr>
            </w:pPr>
          </w:p>
          <w:p w14:paraId="049B1C64" w14:textId="77777777" w:rsidR="00CA14BC" w:rsidRDefault="00CA14BC">
            <w:pPr>
              <w:rPr>
                <w:rFonts w:ascii="宋体"/>
                <w:b/>
                <w:sz w:val="20"/>
              </w:rPr>
            </w:pPr>
          </w:p>
          <w:p w14:paraId="4D9CE8FE" w14:textId="77777777" w:rsidR="00CA14BC" w:rsidRDefault="00CA14BC">
            <w:pPr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业务拓展计划：</w:t>
            </w:r>
          </w:p>
          <w:p w14:paraId="17A328C0" w14:textId="77777777" w:rsidR="00CA14BC" w:rsidRDefault="00CA14BC">
            <w:pPr>
              <w:rPr>
                <w:sz w:val="20"/>
              </w:rPr>
            </w:pPr>
            <w:r>
              <w:rPr>
                <w:sz w:val="20"/>
              </w:rPr>
              <w:t>Business Development Plan</w:t>
            </w:r>
          </w:p>
          <w:p w14:paraId="695F045F" w14:textId="77777777" w:rsidR="006658A4" w:rsidRDefault="006658A4">
            <w:pPr>
              <w:rPr>
                <w:rFonts w:ascii="宋体"/>
                <w:b/>
                <w:sz w:val="20"/>
              </w:rPr>
            </w:pPr>
          </w:p>
          <w:p w14:paraId="7D379A4F" w14:textId="77777777" w:rsidR="00CA14BC" w:rsidRPr="00D95025" w:rsidRDefault="00CA14BC">
            <w:pPr>
              <w:rPr>
                <w:rFonts w:ascii="宋体"/>
                <w:b/>
                <w:sz w:val="20"/>
              </w:rPr>
            </w:pPr>
          </w:p>
          <w:p w14:paraId="5927B4D2" w14:textId="77777777" w:rsidR="00CA14BC" w:rsidRPr="00D95025" w:rsidRDefault="00CA14BC">
            <w:pPr>
              <w:rPr>
                <w:rFonts w:ascii="宋体"/>
                <w:b/>
                <w:sz w:val="20"/>
              </w:rPr>
            </w:pPr>
          </w:p>
          <w:p w14:paraId="6350BA52" w14:textId="77777777" w:rsidR="00CA14BC" w:rsidRDefault="00CA14BC">
            <w:pPr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经营风险与对策：</w:t>
            </w:r>
          </w:p>
          <w:p w14:paraId="2B08DA6B" w14:textId="77777777" w:rsidR="00CA14BC" w:rsidRDefault="00CA14BC">
            <w:pPr>
              <w:jc w:val="left"/>
              <w:rPr>
                <w:sz w:val="20"/>
              </w:rPr>
            </w:pPr>
            <w:r>
              <w:rPr>
                <w:sz w:val="20"/>
              </w:rPr>
              <w:t>Operating Risk and Strategy</w:t>
            </w:r>
          </w:p>
          <w:p w14:paraId="0DB013AA" w14:textId="77777777" w:rsidR="00D95025" w:rsidRDefault="00D95025">
            <w:pPr>
              <w:jc w:val="left"/>
              <w:rPr>
                <w:rFonts w:ascii="宋体"/>
                <w:b/>
                <w:sz w:val="20"/>
              </w:rPr>
            </w:pPr>
          </w:p>
        </w:tc>
      </w:tr>
      <w:tr w:rsidR="00CA14BC" w14:paraId="4A5EAA1E" w14:textId="77777777">
        <w:trPr>
          <w:cantSplit/>
          <w:trHeight w:val="425"/>
          <w:jc w:val="center"/>
        </w:trPr>
        <w:tc>
          <w:tcPr>
            <w:tcW w:w="102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4F634E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融资情况</w:t>
            </w:r>
            <w:r>
              <w:rPr>
                <w:sz w:val="20"/>
              </w:rPr>
              <w:t>Financing Experience</w:t>
            </w:r>
          </w:p>
          <w:p w14:paraId="16A17052" w14:textId="77777777" w:rsidR="00CA14BC" w:rsidRDefault="00CA14BC">
            <w:pPr>
              <w:jc w:val="center"/>
              <w:rPr>
                <w:rFonts w:ascii="宋体"/>
                <w:b/>
                <w:color w:val="FF0000"/>
                <w:sz w:val="20"/>
              </w:rPr>
            </w:pPr>
            <w:r>
              <w:rPr>
                <w:rFonts w:ascii="宋体" w:hint="eastAsia"/>
                <w:b/>
                <w:color w:val="FF0000"/>
                <w:sz w:val="20"/>
              </w:rPr>
              <w:t xml:space="preserve">如有融资经历，请填写 </w:t>
            </w:r>
            <w:r>
              <w:rPr>
                <w:rFonts w:hint="eastAsia"/>
                <w:sz w:val="20"/>
              </w:rPr>
              <w:t>If you have financing experience</w:t>
            </w:r>
            <w:r>
              <w:rPr>
                <w:rFonts w:hint="eastAsia"/>
                <w:sz w:val="20"/>
              </w:rPr>
              <w:t>，</w:t>
            </w:r>
            <w:r>
              <w:rPr>
                <w:rFonts w:hint="eastAsia"/>
                <w:sz w:val="20"/>
              </w:rPr>
              <w:t>please fill in it.</w:t>
            </w:r>
          </w:p>
        </w:tc>
      </w:tr>
      <w:tr w:rsidR="00CA14BC" w14:paraId="0372C9B8" w14:textId="77777777">
        <w:trPr>
          <w:cantSplit/>
          <w:trHeight w:val="603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20CF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现融资阶段</w:t>
            </w:r>
          </w:p>
          <w:p w14:paraId="22446BDC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sz w:val="20"/>
              </w:rPr>
              <w:t>Current Financing Stage</w:t>
            </w:r>
          </w:p>
        </w:tc>
        <w:tc>
          <w:tcPr>
            <w:tcW w:w="87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956A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□</w:t>
            </w:r>
            <w:r>
              <w:rPr>
                <w:rFonts w:ascii="宋体" w:hint="eastAsia"/>
                <w:b/>
                <w:sz w:val="20"/>
              </w:rPr>
              <w:t>天使轮</w:t>
            </w:r>
            <w:r>
              <w:rPr>
                <w:sz w:val="20"/>
              </w:rPr>
              <w:t>Angel</w:t>
            </w:r>
            <w:r>
              <w:rPr>
                <w:rFonts w:ascii="宋体" w:hint="eastAsia"/>
                <w:b/>
                <w:sz w:val="20"/>
              </w:rPr>
              <w:t xml:space="preserve"> </w:t>
            </w:r>
            <w:r>
              <w:rPr>
                <w:rFonts w:ascii="宋体" w:hAnsi="宋体" w:hint="eastAsia"/>
                <w:b/>
                <w:sz w:val="20"/>
              </w:rPr>
              <w:t>□A轮</w:t>
            </w:r>
            <w:r>
              <w:rPr>
                <w:sz w:val="20"/>
              </w:rPr>
              <w:t>A Round</w:t>
            </w:r>
            <w:r>
              <w:rPr>
                <w:rFonts w:ascii="宋体" w:hAnsi="宋体" w:hint="eastAsia"/>
                <w:b/>
                <w:sz w:val="20"/>
              </w:rPr>
              <w:t xml:space="preserve"> □B轮</w:t>
            </w:r>
            <w:r>
              <w:rPr>
                <w:sz w:val="20"/>
              </w:rPr>
              <w:t>B Round</w:t>
            </w:r>
            <w:r>
              <w:rPr>
                <w:rFonts w:ascii="宋体" w:hAnsi="宋体" w:hint="eastAsia"/>
                <w:b/>
                <w:sz w:val="20"/>
              </w:rPr>
              <w:t xml:space="preserve"> □C轮</w:t>
            </w:r>
            <w:r>
              <w:rPr>
                <w:sz w:val="20"/>
              </w:rPr>
              <w:t>C Round</w:t>
            </w:r>
            <w:r>
              <w:rPr>
                <w:rFonts w:ascii="宋体" w:hAnsi="宋体"/>
                <w:b/>
                <w:sz w:val="20"/>
              </w:rPr>
              <w:t xml:space="preserve"> </w:t>
            </w:r>
            <w:r>
              <w:rPr>
                <w:rFonts w:ascii="宋体" w:hAnsi="宋体" w:hint="eastAsia"/>
                <w:b/>
                <w:sz w:val="20"/>
              </w:rPr>
              <w:t>□其他</w:t>
            </w:r>
            <w:r>
              <w:rPr>
                <w:sz w:val="20"/>
              </w:rPr>
              <w:t>Others</w:t>
            </w:r>
          </w:p>
        </w:tc>
      </w:tr>
      <w:tr w:rsidR="00CA14BC" w14:paraId="746B013E" w14:textId="77777777">
        <w:trPr>
          <w:cantSplit/>
          <w:trHeight w:val="603"/>
          <w:jc w:val="center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B152E3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股权融资</w:t>
            </w:r>
          </w:p>
          <w:p w14:paraId="5EC5AD66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sz w:val="20"/>
              </w:rPr>
              <w:t>Equity Financing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0136" w14:textId="77777777" w:rsidR="00CA14BC" w:rsidRDefault="00CA14BC"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投资人或投资机构</w:t>
            </w:r>
          </w:p>
          <w:p w14:paraId="0F2D68AF" w14:textId="77777777" w:rsidR="00CA14BC" w:rsidRDefault="00CA14BC"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sz w:val="20"/>
              </w:rPr>
              <w:t>Investor/Investing Institution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C2E9" w14:textId="77777777" w:rsidR="00CA14BC" w:rsidRDefault="00CA14B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>融资金额（万元）</w:t>
            </w:r>
          </w:p>
          <w:p w14:paraId="49E34D78" w14:textId="77777777" w:rsidR="00CA14BC" w:rsidRDefault="00CA14B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Financing Amount </w:t>
            </w:r>
          </w:p>
          <w:p w14:paraId="301FD2DB" w14:textId="77777777" w:rsidR="00CA14BC" w:rsidRDefault="00CA14BC"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sz w:val="20"/>
              </w:rPr>
              <w:t>(unit: 10,000 yuan)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E25D" w14:textId="77777777" w:rsidR="00CA14BC" w:rsidRDefault="00CA14B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>所占股权比例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>(%)</w:t>
            </w:r>
          </w:p>
          <w:p w14:paraId="3440FC94" w14:textId="77777777" w:rsidR="00CA14BC" w:rsidRDefault="00CA14BC"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sz w:val="20"/>
              </w:rPr>
              <w:t>Percentage of Equity (%)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677BB" w14:textId="77777777" w:rsidR="00CA14BC" w:rsidRDefault="00CA14B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>投资时间</w:t>
            </w:r>
          </w:p>
          <w:p w14:paraId="2ACC2317" w14:textId="77777777" w:rsidR="00CA14BC" w:rsidRDefault="00CA14BC"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sz w:val="20"/>
              </w:rPr>
              <w:t>Date of Investing</w:t>
            </w:r>
          </w:p>
        </w:tc>
      </w:tr>
      <w:tr w:rsidR="00CA14BC" w14:paraId="7DBD741C" w14:textId="77777777">
        <w:trPr>
          <w:cantSplit/>
          <w:trHeight w:val="603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AA33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37F9" w14:textId="77777777" w:rsidR="00CA14BC" w:rsidRDefault="00CA14BC">
            <w:pPr>
              <w:jc w:val="center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364E" w14:textId="77777777" w:rsidR="00CA14BC" w:rsidRDefault="00CA14BC">
            <w:pPr>
              <w:jc w:val="center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28ED" w14:textId="77777777" w:rsidR="00CA14BC" w:rsidRDefault="00CA14BC">
            <w:pPr>
              <w:jc w:val="center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D6BA" w14:textId="77777777" w:rsidR="00CA14BC" w:rsidRDefault="00CA14BC">
            <w:pPr>
              <w:jc w:val="center"/>
              <w:rPr>
                <w:rFonts w:ascii="宋体" w:hAnsi="宋体"/>
                <w:b/>
                <w:sz w:val="20"/>
              </w:rPr>
            </w:pPr>
          </w:p>
        </w:tc>
      </w:tr>
      <w:tr w:rsidR="00CA14BC" w14:paraId="741E35A9" w14:textId="77777777">
        <w:trPr>
          <w:cantSplit/>
          <w:trHeight w:val="603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1C4E81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债券融资</w:t>
            </w:r>
          </w:p>
          <w:p w14:paraId="20FCA047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sz w:val="20"/>
              </w:rPr>
              <w:t>Debt Financing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8F79" w14:textId="77777777" w:rsidR="00CA14BC" w:rsidRDefault="00CA14BC"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投资人或投资机构</w:t>
            </w:r>
          </w:p>
          <w:p w14:paraId="3595D9F8" w14:textId="77777777" w:rsidR="00CA14BC" w:rsidRDefault="00CA14BC"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sz w:val="20"/>
              </w:rPr>
              <w:t>Investor/Investing Institution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BDBC" w14:textId="77777777" w:rsidR="00CA14BC" w:rsidRDefault="00CA14B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>融资金额（万元）</w:t>
            </w:r>
          </w:p>
          <w:p w14:paraId="7F96A970" w14:textId="77777777" w:rsidR="00CA14BC" w:rsidRDefault="00CA14B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Financing Amount </w:t>
            </w:r>
          </w:p>
          <w:p w14:paraId="51EF2D37" w14:textId="77777777" w:rsidR="00CA14BC" w:rsidRDefault="00CA14BC"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sz w:val="20"/>
              </w:rPr>
              <w:t>(unit: 10,000 yuan)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76D0" w14:textId="77777777" w:rsidR="00CA14BC" w:rsidRDefault="00CA14B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>所占股权比例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>(%)</w:t>
            </w:r>
          </w:p>
          <w:p w14:paraId="1028EF9E" w14:textId="77777777" w:rsidR="00CA14BC" w:rsidRDefault="00CA14BC"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sz w:val="20"/>
              </w:rPr>
              <w:t>Percentage of Equity (%)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4303" w14:textId="77777777" w:rsidR="00CA14BC" w:rsidRDefault="00CA14B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>投资时间</w:t>
            </w:r>
          </w:p>
          <w:p w14:paraId="19808FED" w14:textId="77777777" w:rsidR="00CA14BC" w:rsidRDefault="00CA14BC"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sz w:val="20"/>
              </w:rPr>
              <w:t>Date of Investing</w:t>
            </w:r>
          </w:p>
        </w:tc>
      </w:tr>
      <w:tr w:rsidR="00CA14BC" w14:paraId="7CFC6632" w14:textId="77777777">
        <w:trPr>
          <w:cantSplit/>
          <w:trHeight w:val="603"/>
          <w:jc w:val="center"/>
        </w:trPr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87EF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B943" w14:textId="77777777" w:rsidR="00CA14BC" w:rsidRDefault="00CA14BC">
            <w:pPr>
              <w:jc w:val="center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063A" w14:textId="77777777" w:rsidR="00CA14BC" w:rsidRDefault="00CA14BC">
            <w:pPr>
              <w:jc w:val="center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8C1B" w14:textId="77777777" w:rsidR="00CA14BC" w:rsidRDefault="00CA14BC">
            <w:pPr>
              <w:jc w:val="center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A1A8" w14:textId="77777777" w:rsidR="00CA14BC" w:rsidRDefault="00CA14BC">
            <w:pPr>
              <w:jc w:val="center"/>
              <w:rPr>
                <w:rFonts w:ascii="宋体" w:hAnsi="宋体"/>
                <w:b/>
                <w:sz w:val="20"/>
              </w:rPr>
            </w:pPr>
          </w:p>
        </w:tc>
      </w:tr>
      <w:tr w:rsidR="00CA14BC" w14:paraId="0EE8ED6A" w14:textId="77777777">
        <w:trPr>
          <w:cantSplit/>
          <w:trHeight w:val="425"/>
          <w:jc w:val="center"/>
        </w:trPr>
        <w:tc>
          <w:tcPr>
            <w:tcW w:w="10210" w:type="dxa"/>
            <w:gridSpan w:val="21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E986E5" w14:textId="77777777" w:rsidR="00CA14BC" w:rsidRDefault="00CA14BC"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预测财务数据</w:t>
            </w:r>
            <w:r>
              <w:rPr>
                <w:sz w:val="20"/>
              </w:rPr>
              <w:t>Forecast Financial Date</w:t>
            </w:r>
          </w:p>
        </w:tc>
      </w:tr>
      <w:tr w:rsidR="00CA14BC" w14:paraId="00812706" w14:textId="77777777">
        <w:trPr>
          <w:cantSplit/>
          <w:trHeight w:val="603"/>
          <w:jc w:val="center"/>
        </w:trPr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8B67B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 xml:space="preserve">序号 </w:t>
            </w:r>
            <w:r>
              <w:rPr>
                <w:sz w:val="20"/>
              </w:rPr>
              <w:t>No.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3E4A" w14:textId="77777777" w:rsidR="00CA14BC" w:rsidRDefault="00CA14BC"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项目 </w:t>
            </w:r>
            <w:r>
              <w:rPr>
                <w:sz w:val="20"/>
              </w:rPr>
              <w:t>Project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59CD" w14:textId="59264F5A" w:rsidR="00CA14BC" w:rsidRDefault="00CA14BC"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201</w:t>
            </w:r>
            <w:r w:rsidR="0043283A">
              <w:rPr>
                <w:rFonts w:ascii="宋体" w:hAnsi="宋体"/>
                <w:b/>
                <w:sz w:val="20"/>
              </w:rPr>
              <w:t>9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DACC" w14:textId="2D552F79" w:rsidR="00CA14BC" w:rsidRDefault="00CA14BC"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20</w:t>
            </w:r>
            <w:r w:rsidR="0043283A">
              <w:rPr>
                <w:rFonts w:ascii="宋体" w:hAnsi="宋体"/>
                <w:b/>
                <w:sz w:val="20"/>
              </w:rPr>
              <w:t>20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AF55" w14:textId="2F9E6128" w:rsidR="00CA14BC" w:rsidRDefault="00CA14BC"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20</w:t>
            </w:r>
            <w:r w:rsidR="0043283A">
              <w:rPr>
                <w:rFonts w:ascii="宋体" w:hAnsi="宋体"/>
                <w:b/>
                <w:sz w:val="20"/>
              </w:rPr>
              <w:t>21</w:t>
            </w:r>
          </w:p>
        </w:tc>
      </w:tr>
      <w:tr w:rsidR="00CA14BC" w14:paraId="09967677" w14:textId="77777777">
        <w:trPr>
          <w:cantSplit/>
          <w:trHeight w:val="603"/>
          <w:jc w:val="center"/>
        </w:trPr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2CE2B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1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4248" w14:textId="77777777" w:rsidR="00CA14BC" w:rsidRDefault="00CA14BC"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主营业务收入（万元）</w:t>
            </w:r>
          </w:p>
          <w:p w14:paraId="4D379082" w14:textId="77777777" w:rsidR="00CA14BC" w:rsidRDefault="00CA14BC"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sz w:val="20"/>
              </w:rPr>
              <w:t>Main Business Revenue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>(unit: 10,000 yuan)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A896" w14:textId="77777777" w:rsidR="00CA14BC" w:rsidRDefault="00CA14BC">
            <w:pPr>
              <w:jc w:val="center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68C5" w14:textId="77777777" w:rsidR="00CA14BC" w:rsidRDefault="00CA14BC">
            <w:pPr>
              <w:jc w:val="center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2516" w14:textId="77777777" w:rsidR="00CA14BC" w:rsidRDefault="00CA14BC">
            <w:pPr>
              <w:jc w:val="center"/>
              <w:rPr>
                <w:rFonts w:ascii="宋体" w:hAnsi="宋体"/>
                <w:b/>
                <w:sz w:val="20"/>
              </w:rPr>
            </w:pPr>
          </w:p>
        </w:tc>
      </w:tr>
      <w:tr w:rsidR="00CA14BC" w14:paraId="6BB2D2A0" w14:textId="77777777">
        <w:trPr>
          <w:cantSplit/>
          <w:trHeight w:val="603"/>
          <w:jc w:val="center"/>
        </w:trPr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72EB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2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8A59" w14:textId="77777777" w:rsidR="00CA14BC" w:rsidRDefault="00CA14BC"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主营业务成本（万元）</w:t>
            </w:r>
          </w:p>
          <w:p w14:paraId="68BC3E3D" w14:textId="77777777" w:rsidR="00CA14BC" w:rsidRDefault="00CA14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Main Business Cost</w:t>
            </w:r>
          </w:p>
          <w:p w14:paraId="18AC960F" w14:textId="77777777" w:rsidR="00CA14BC" w:rsidRDefault="00CA14BC"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sz w:val="20"/>
              </w:rPr>
              <w:t>(unit: 10,000 yuan)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8681" w14:textId="77777777" w:rsidR="00CA14BC" w:rsidRDefault="00CA14BC">
            <w:pPr>
              <w:jc w:val="center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E086" w14:textId="77777777" w:rsidR="00CA14BC" w:rsidRDefault="00CA14BC">
            <w:pPr>
              <w:jc w:val="center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5077" w14:textId="77777777" w:rsidR="00CA14BC" w:rsidRDefault="00CA14BC">
            <w:pPr>
              <w:jc w:val="center"/>
              <w:rPr>
                <w:rFonts w:ascii="宋体" w:hAnsi="宋体"/>
                <w:b/>
                <w:sz w:val="20"/>
              </w:rPr>
            </w:pPr>
          </w:p>
        </w:tc>
      </w:tr>
      <w:tr w:rsidR="00CA14BC" w14:paraId="67B92821" w14:textId="77777777">
        <w:trPr>
          <w:cantSplit/>
          <w:trHeight w:val="603"/>
          <w:jc w:val="center"/>
        </w:trPr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2575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lastRenderedPageBreak/>
              <w:t>3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D18C" w14:textId="77777777" w:rsidR="00CA14BC" w:rsidRDefault="00CA14BC"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主营业务税金（万元）</w:t>
            </w:r>
          </w:p>
          <w:p w14:paraId="4697ABBF" w14:textId="77777777" w:rsidR="00CA14BC" w:rsidRDefault="00CA14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Main Business Tax</w:t>
            </w:r>
          </w:p>
          <w:p w14:paraId="43A48797" w14:textId="77777777" w:rsidR="00CA14BC" w:rsidRDefault="00CA14BC"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sz w:val="20"/>
              </w:rPr>
              <w:t>(unit: 10,000 yuan)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9775" w14:textId="77777777" w:rsidR="00CA14BC" w:rsidRDefault="00CA14BC">
            <w:pPr>
              <w:jc w:val="center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10B0" w14:textId="77777777" w:rsidR="00CA14BC" w:rsidRDefault="00CA14BC">
            <w:pPr>
              <w:jc w:val="center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F7B9" w14:textId="77777777" w:rsidR="00CA14BC" w:rsidRDefault="00CA14BC">
            <w:pPr>
              <w:jc w:val="center"/>
              <w:rPr>
                <w:rFonts w:ascii="宋体" w:hAnsi="宋体"/>
                <w:b/>
                <w:sz w:val="20"/>
              </w:rPr>
            </w:pPr>
          </w:p>
        </w:tc>
      </w:tr>
      <w:tr w:rsidR="00CA14BC" w14:paraId="1139924C" w14:textId="77777777">
        <w:trPr>
          <w:cantSplit/>
          <w:trHeight w:val="603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7578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4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63A0" w14:textId="77777777" w:rsidR="00CA14BC" w:rsidRDefault="00CA14BC"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主营业务利润（万元）</w:t>
            </w:r>
          </w:p>
          <w:p w14:paraId="00D29B3D" w14:textId="77777777" w:rsidR="00CA14BC" w:rsidRDefault="00CA14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Main Business Profit</w:t>
            </w:r>
          </w:p>
          <w:p w14:paraId="2A9A29C9" w14:textId="77777777" w:rsidR="00CA14BC" w:rsidRDefault="00CA14BC"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sz w:val="20"/>
              </w:rPr>
              <w:t>(unit: 10,000 yuan)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C774" w14:textId="77777777" w:rsidR="00CA14BC" w:rsidRDefault="00CA14BC">
            <w:pPr>
              <w:jc w:val="center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A4C4" w14:textId="77777777" w:rsidR="00CA14BC" w:rsidRDefault="00CA14BC">
            <w:pPr>
              <w:jc w:val="center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B990" w14:textId="77777777" w:rsidR="00CA14BC" w:rsidRDefault="00CA14BC">
            <w:pPr>
              <w:jc w:val="center"/>
              <w:rPr>
                <w:rFonts w:ascii="宋体" w:hAnsi="宋体"/>
                <w:b/>
                <w:sz w:val="20"/>
              </w:rPr>
            </w:pPr>
          </w:p>
        </w:tc>
      </w:tr>
      <w:tr w:rsidR="00CA14BC" w14:paraId="737D26CE" w14:textId="77777777">
        <w:trPr>
          <w:cantSplit/>
          <w:trHeight w:val="603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1DF0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5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F6018" w14:textId="77777777" w:rsidR="00CA14BC" w:rsidRDefault="00CA14BC">
            <w:pPr>
              <w:jc w:val="lef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主营业务利润率(%)</w:t>
            </w:r>
          </w:p>
          <w:p w14:paraId="1AD665BE" w14:textId="77777777" w:rsidR="00CA14BC" w:rsidRDefault="00CA14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Main Business Profit Margin</w:t>
            </w:r>
          </w:p>
          <w:p w14:paraId="2E09E897" w14:textId="77777777" w:rsidR="00CA14BC" w:rsidRDefault="00CA14BC"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sz w:val="20"/>
              </w:rPr>
              <w:t>(unit: 10,000 yuan)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B608" w14:textId="77777777" w:rsidR="00CA14BC" w:rsidRDefault="00CA14BC" w:rsidP="00A966BF">
            <w:pPr>
              <w:rPr>
                <w:rFonts w:ascii="宋体" w:hAnsi="宋体"/>
                <w:b/>
                <w:sz w:val="20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2E31" w14:textId="77777777" w:rsidR="00CA14BC" w:rsidRDefault="00CA14BC">
            <w:pPr>
              <w:jc w:val="center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ED1B" w14:textId="77777777" w:rsidR="00CA14BC" w:rsidRDefault="00CA14BC">
            <w:pPr>
              <w:jc w:val="center"/>
              <w:rPr>
                <w:rFonts w:ascii="宋体" w:hAnsi="宋体"/>
                <w:b/>
                <w:sz w:val="20"/>
              </w:rPr>
            </w:pPr>
          </w:p>
        </w:tc>
      </w:tr>
      <w:tr w:rsidR="00CA14BC" w14:paraId="20E39EC5" w14:textId="77777777">
        <w:trPr>
          <w:cantSplit/>
          <w:trHeight w:val="603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B2A9" w14:textId="77777777" w:rsidR="00CA14BC" w:rsidRDefault="00CA14BC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int="eastAsia"/>
                <w:b/>
                <w:sz w:val="20"/>
              </w:rPr>
              <w:t>6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C0C1" w14:textId="77777777" w:rsidR="00CA14BC" w:rsidRDefault="00CA14BC">
            <w:pPr>
              <w:jc w:val="lef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净利润（万元）</w:t>
            </w:r>
          </w:p>
          <w:p w14:paraId="512F9144" w14:textId="77777777" w:rsidR="00CA14BC" w:rsidRDefault="00CA14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Net Profit</w:t>
            </w:r>
          </w:p>
          <w:p w14:paraId="28E4BFC9" w14:textId="77777777" w:rsidR="00CA14BC" w:rsidRDefault="00CA14BC"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sz w:val="20"/>
              </w:rPr>
              <w:t>(unit: 10,000 yuan)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52F1" w14:textId="77777777" w:rsidR="00CA14BC" w:rsidRDefault="00CA14BC" w:rsidP="00A966BF">
            <w:pPr>
              <w:rPr>
                <w:rFonts w:ascii="宋体" w:hAnsi="宋体"/>
                <w:b/>
                <w:sz w:val="20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C7FB" w14:textId="77777777" w:rsidR="00CA14BC" w:rsidRDefault="00CA14BC">
            <w:pPr>
              <w:jc w:val="center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4DF9F" w14:textId="77777777" w:rsidR="00CA14BC" w:rsidRDefault="00CA14BC">
            <w:pPr>
              <w:jc w:val="center"/>
              <w:rPr>
                <w:rFonts w:ascii="宋体" w:hAnsi="宋体"/>
                <w:b/>
                <w:sz w:val="20"/>
              </w:rPr>
            </w:pPr>
          </w:p>
        </w:tc>
      </w:tr>
      <w:tr w:rsidR="00CA14BC" w14:paraId="23BAC1A3" w14:textId="77777777">
        <w:trPr>
          <w:cantSplit/>
          <w:trHeight w:val="1249"/>
          <w:jc w:val="center"/>
        </w:trPr>
        <w:tc>
          <w:tcPr>
            <w:tcW w:w="10210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4EB465" w14:textId="77777777" w:rsidR="00CA14BC" w:rsidRDefault="00CA14BC">
            <w:pPr>
              <w:jc w:val="left"/>
              <w:rPr>
                <w:rFonts w:ascii="宋体" w:hAnsi="宋体"/>
                <w:b/>
                <w:color w:val="FF0000"/>
                <w:sz w:val="20"/>
              </w:rPr>
            </w:pPr>
            <w:r>
              <w:rPr>
                <w:rFonts w:ascii="宋体" w:hAnsi="宋体" w:hint="eastAsia"/>
                <w:b/>
                <w:color w:val="FF0000"/>
                <w:sz w:val="20"/>
              </w:rPr>
              <w:t>补充资料：为了更好地展示您的项目，请附上您的商业计划书（ppt/pdf/word）以及您的路演视频。感谢您对本届大赛的关注与支持，祝您取得好成绩，谢谢！</w:t>
            </w:r>
          </w:p>
          <w:p w14:paraId="016B75D0" w14:textId="77777777" w:rsidR="00CA14BC" w:rsidRDefault="00CA14BC">
            <w:pPr>
              <w:jc w:val="left"/>
              <w:rPr>
                <w:sz w:val="20"/>
              </w:rPr>
            </w:pPr>
            <w:r>
              <w:rPr>
                <w:sz w:val="20"/>
              </w:rPr>
              <w:t>Supplementary information: in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>order to better demonstrate your project, please attach your Business Plan (ppt/pdf/</w:t>
            </w:r>
          </w:p>
          <w:p w14:paraId="12936E5A" w14:textId="77777777" w:rsidR="00CA14BC" w:rsidRDefault="00CA14BC">
            <w:pPr>
              <w:jc w:val="left"/>
              <w:rPr>
                <w:sz w:val="20"/>
              </w:rPr>
            </w:pPr>
            <w:r>
              <w:rPr>
                <w:sz w:val="20"/>
              </w:rPr>
              <w:t>word) and your road show video. Thanks for your attention and support to the competition, and best luck for you!</w:t>
            </w:r>
          </w:p>
          <w:p w14:paraId="3CFD389B" w14:textId="77777777" w:rsidR="00CA14BC" w:rsidRDefault="00CA14BC">
            <w:pPr>
              <w:jc w:val="left"/>
              <w:rPr>
                <w:rFonts w:ascii="宋体" w:hAnsi="宋体"/>
                <w:b/>
                <w:color w:val="FF0000"/>
                <w:sz w:val="20"/>
              </w:rPr>
            </w:pPr>
          </w:p>
          <w:p w14:paraId="59716358" w14:textId="77777777" w:rsidR="00CA14BC" w:rsidRDefault="00CA14BC">
            <w:pPr>
              <w:jc w:val="right"/>
              <w:rPr>
                <w:rFonts w:ascii="宋体" w:hAnsi="宋体"/>
                <w:b/>
                <w:color w:val="FF0000"/>
                <w:sz w:val="20"/>
              </w:rPr>
            </w:pPr>
          </w:p>
          <w:p w14:paraId="6DFCFEA2" w14:textId="13A300D8" w:rsidR="00CA14BC" w:rsidRDefault="0043283A">
            <w:pPr>
              <w:jc w:val="right"/>
              <w:rPr>
                <w:rFonts w:ascii="宋体" w:hAnsi="宋体"/>
                <w:b/>
                <w:sz w:val="20"/>
                <w:lang w:eastAsia="ja-JP"/>
              </w:rPr>
            </w:pPr>
            <w:r>
              <w:rPr>
                <w:rFonts w:ascii="宋体" w:hAnsi="宋体" w:hint="eastAsia"/>
                <w:b/>
                <w:noProof/>
                <w:sz w:val="20"/>
                <w:lang w:eastAsia="ja-JP"/>
              </w:rPr>
              <w:drawing>
                <wp:inline distT="0" distB="0" distL="0" distR="0" wp14:anchorId="6F640D39" wp14:editId="7E7BE072">
                  <wp:extent cx="3039562" cy="511562"/>
                  <wp:effectExtent l="0" t="0" r="0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屏幕快照 2018-10-05 下午11.23.55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7076" cy="549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8A03A6" w14:textId="19BFA01F" w:rsidR="00CA14BC" w:rsidRPr="0043283A" w:rsidRDefault="00CA14BC" w:rsidP="0043283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Organizing Committee of </w:t>
            </w:r>
            <w:r w:rsidR="0043283A">
              <w:rPr>
                <w:rFonts w:hint="eastAsia"/>
                <w:sz w:val="20"/>
              </w:rPr>
              <w:t>Japan</w:t>
            </w:r>
            <w:r w:rsidR="0043283A">
              <w:rPr>
                <w:sz w:val="20"/>
              </w:rPr>
              <w:t>-</w:t>
            </w:r>
            <w:r>
              <w:rPr>
                <w:rFonts w:hint="eastAsia"/>
                <w:sz w:val="20"/>
                <w:lang w:eastAsia="ja-JP"/>
              </w:rPr>
              <w:t>C</w:t>
            </w:r>
            <w:r>
              <w:rPr>
                <w:sz w:val="20"/>
              </w:rPr>
              <w:t>hina</w:t>
            </w:r>
            <w:r w:rsidR="0043283A">
              <w:rPr>
                <w:sz w:val="20"/>
              </w:rPr>
              <w:t xml:space="preserve"> </w:t>
            </w:r>
            <w:r>
              <w:rPr>
                <w:sz w:val="20"/>
              </w:rPr>
              <w:t>Innovation &amp; Entrepreneurship International Competition</w:t>
            </w:r>
          </w:p>
        </w:tc>
      </w:tr>
    </w:tbl>
    <w:p w14:paraId="4EA344E2" w14:textId="77777777" w:rsidR="00CA14BC" w:rsidRDefault="00CA14BC"/>
    <w:sectPr w:rsidR="00CA14BC" w:rsidSect="005B2268">
      <w:headerReference w:type="default" r:id="rId8"/>
      <w:footerReference w:type="default" r:id="rId9"/>
      <w:pgSz w:w="11906" w:h="16838"/>
      <w:pgMar w:top="1134" w:right="170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9ACE7" w14:textId="77777777" w:rsidR="00F93E93" w:rsidRDefault="00F93E93">
      <w:r>
        <w:separator/>
      </w:r>
    </w:p>
  </w:endnote>
  <w:endnote w:type="continuationSeparator" w:id="0">
    <w:p w14:paraId="4DC45EFE" w14:textId="77777777" w:rsidR="00F93E93" w:rsidRDefault="00F93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B0604020202020204"/>
    <w:charset w:val="00"/>
    <w:family w:val="script"/>
    <w:pitch w:val="default"/>
    <w:sig w:usb0="00000000" w:usb1="080E0000" w:usb2="00000010" w:usb3="00000000" w:csb0="00040000" w:csb1="00000000"/>
  </w:font>
  <w:font w:name="仿宋_GB2312">
    <w:altName w:val="仿宋"/>
    <w:panose1 w:val="020B0604020202020204"/>
    <w:charset w:val="00"/>
    <w:family w:val="modern"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23D63" w14:textId="7D46F16A" w:rsidR="00CA14BC" w:rsidRDefault="0043283A">
    <w:pPr>
      <w:pStyle w:val="a6"/>
      <w:tabs>
        <w:tab w:val="clear" w:pos="4153"/>
        <w:tab w:val="clear" w:pos="8306"/>
        <w:tab w:val="center" w:pos="4345"/>
        <w:tab w:val="right" w:pos="8691"/>
      </w:tabs>
      <w:jc w:val="center"/>
      <w:rPr>
        <w:rFonts w:ascii="黑体" w:eastAsia="黑体" w:hAnsi="黑体"/>
        <w:sz w:val="21"/>
      </w:rPr>
    </w:pPr>
    <w:r>
      <w:rPr>
        <w:rFonts w:ascii="黑体" w:eastAsia="黑体" w:hAnsi="黑体" w:hint="eastAsia"/>
        <w:sz w:val="21"/>
        <w:lang w:eastAsia="ja-JP"/>
      </w:rPr>
      <w:t>日</w:t>
    </w:r>
    <w:r w:rsidR="00CA14BC">
      <w:rPr>
        <w:rFonts w:ascii="黑体" w:eastAsia="黑体" w:hAnsi="黑体" w:hint="eastAsia"/>
        <w:sz w:val="21"/>
        <w:lang w:eastAsia="ja-JP"/>
      </w:rPr>
      <w:t>中</w:t>
    </w:r>
    <w:r>
      <w:rPr>
        <w:rFonts w:ascii="黑体" w:eastAsia="黑体" w:hAnsi="黑体" w:hint="eastAsia"/>
        <w:sz w:val="21"/>
      </w:rPr>
      <w:t>国</w:t>
    </w:r>
    <w:r>
      <w:rPr>
        <w:rFonts w:ascii="黑体" w:eastAsia="黑体" w:hAnsi="黑体" w:hint="eastAsia"/>
        <w:sz w:val="21"/>
        <w:lang w:eastAsia="ja-JP"/>
      </w:rPr>
      <w:t>際創</w:t>
    </w:r>
    <w:r>
      <w:rPr>
        <w:rFonts w:ascii="黑体" w:eastAsia="黑体" w:hAnsi="黑体" w:hint="eastAsia"/>
        <w:sz w:val="21"/>
      </w:rPr>
      <w:t>新</w:t>
    </w:r>
    <w:r>
      <w:rPr>
        <w:rFonts w:ascii="黑体" w:eastAsia="黑体" w:hAnsi="黑体" w:hint="eastAsia"/>
        <w:sz w:val="21"/>
        <w:lang w:eastAsia="ja-JP"/>
      </w:rPr>
      <w:t>創業</w:t>
    </w:r>
    <w:r>
      <w:rPr>
        <w:rFonts w:ascii="黑体" w:eastAsia="黑体" w:hAnsi="黑体" w:hint="eastAsia"/>
        <w:sz w:val="21"/>
      </w:rPr>
      <w:t>大</w:t>
    </w:r>
    <w:r>
      <w:rPr>
        <w:rFonts w:ascii="黑体" w:eastAsia="黑体" w:hAnsi="黑体" w:hint="eastAsia"/>
        <w:sz w:val="21"/>
        <w:lang w:eastAsia="ja-JP"/>
      </w:rPr>
      <w:t>会</w:t>
    </w:r>
  </w:p>
  <w:p w14:paraId="05B9C46D" w14:textId="04D0854F" w:rsidR="00CA14BC" w:rsidRDefault="0043283A">
    <w:pPr>
      <w:pStyle w:val="a6"/>
      <w:tabs>
        <w:tab w:val="clear" w:pos="4153"/>
        <w:tab w:val="clear" w:pos="8306"/>
        <w:tab w:val="center" w:pos="4345"/>
        <w:tab w:val="right" w:pos="8691"/>
      </w:tabs>
      <w:jc w:val="center"/>
      <w:rPr>
        <w:rFonts w:ascii="黑体" w:eastAsia="黑体" w:hAnsi="黑体"/>
      </w:rPr>
    </w:pPr>
    <w:r>
      <w:rPr>
        <w:rFonts w:ascii="黑体" w:eastAsia="黑体" w:hAnsi="黑体" w:hint="eastAsia"/>
      </w:rPr>
      <w:t>Japan</w:t>
    </w:r>
    <w:r>
      <w:rPr>
        <w:rFonts w:ascii="黑体" w:eastAsia="黑体" w:hAnsi="黑体"/>
      </w:rPr>
      <w:t>-</w:t>
    </w:r>
    <w:r w:rsidR="00CA14BC">
      <w:rPr>
        <w:rFonts w:ascii="黑体" w:eastAsia="黑体" w:hAnsi="黑体" w:hint="eastAsia"/>
        <w:lang w:eastAsia="ja-JP"/>
      </w:rPr>
      <w:t>C</w:t>
    </w:r>
    <w:r w:rsidR="00CA14BC">
      <w:rPr>
        <w:rFonts w:ascii="黑体" w:eastAsia="黑体" w:hAnsi="黑体" w:hint="eastAsia"/>
      </w:rPr>
      <w:t>hina</w:t>
    </w:r>
    <w:r>
      <w:rPr>
        <w:rFonts w:ascii="黑体" w:eastAsia="黑体" w:hAnsi="黑体"/>
      </w:rPr>
      <w:t xml:space="preserve"> </w:t>
    </w:r>
    <w:r w:rsidR="00CA14BC">
      <w:rPr>
        <w:rFonts w:ascii="黑体" w:eastAsia="黑体" w:hAnsi="黑体" w:hint="eastAsia"/>
      </w:rPr>
      <w:t>Innovation &amp; Entrepreneurship International Competition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ECAB2" w14:textId="77777777" w:rsidR="00F93E93" w:rsidRDefault="00F93E93">
      <w:r>
        <w:separator/>
      </w:r>
    </w:p>
  </w:footnote>
  <w:footnote w:type="continuationSeparator" w:id="0">
    <w:p w14:paraId="503D2F4F" w14:textId="77777777" w:rsidR="00F93E93" w:rsidRDefault="00F93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63401" w14:textId="7AC92B57" w:rsidR="00B903E5" w:rsidRDefault="00B903E5">
    <w:pPr>
      <w:pStyle w:val="a4"/>
    </w:pPr>
    <w:r>
      <w:rPr>
        <w:noProof/>
      </w:rPr>
      <w:drawing>
        <wp:inline distT="0" distB="0" distL="0" distR="0" wp14:anchorId="1290A511" wp14:editId="5E0F51E6">
          <wp:extent cx="3204057" cy="539536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屏幕快照 2018-10-05 下午11.23.5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60862" cy="565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05B15"/>
    <w:multiLevelType w:val="hybridMultilevel"/>
    <w:tmpl w:val="FCE0E25A"/>
    <w:lvl w:ilvl="0" w:tplc="04090003">
      <w:start w:val="1"/>
      <w:numFmt w:val="bullet"/>
      <w:lvlText w:val=""/>
      <w:lvlJc w:val="left"/>
      <w:pPr>
        <w:ind w:left="6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bordersDoNotSurroundHeader/>
  <w:bordersDoNotSurroundFooter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423"/>
    <w:rsid w:val="00085C7B"/>
    <w:rsid w:val="001555E8"/>
    <w:rsid w:val="00172987"/>
    <w:rsid w:val="001D7E2C"/>
    <w:rsid w:val="001F2423"/>
    <w:rsid w:val="002155B0"/>
    <w:rsid w:val="0043283A"/>
    <w:rsid w:val="004868BD"/>
    <w:rsid w:val="004E388F"/>
    <w:rsid w:val="00581C95"/>
    <w:rsid w:val="005B2268"/>
    <w:rsid w:val="006658A4"/>
    <w:rsid w:val="00687A69"/>
    <w:rsid w:val="00765052"/>
    <w:rsid w:val="007D3247"/>
    <w:rsid w:val="009263E7"/>
    <w:rsid w:val="009802F8"/>
    <w:rsid w:val="00984EBD"/>
    <w:rsid w:val="009F228C"/>
    <w:rsid w:val="00A51825"/>
    <w:rsid w:val="00A87BD1"/>
    <w:rsid w:val="00A966BF"/>
    <w:rsid w:val="00AC6256"/>
    <w:rsid w:val="00B903E5"/>
    <w:rsid w:val="00BC3537"/>
    <w:rsid w:val="00CA14BC"/>
    <w:rsid w:val="00D95025"/>
    <w:rsid w:val="00E43F0F"/>
    <w:rsid w:val="00E5029E"/>
    <w:rsid w:val="00F9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C7ECFC"/>
  <w15:docId w15:val="{BEA8B9A9-A493-F54F-978C-AD4232F8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1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uiPriority="0"/>
    <w:lsdException w:name="index 2" w:uiPriority="0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uiPriority="0"/>
    <w:lsdException w:name="List Bullet 3" w:semiHidden="1" w:uiPriority="0" w:unhideWhenUsed="1"/>
    <w:lsdException w:name="List Bullet 4" w:semiHidden="1" w:uiPriority="0" w:unhideWhenUsed="1"/>
    <w:lsdException w:name="List Bullet 5" w:uiPriority="0"/>
    <w:lsdException w:name="List Number 2" w:uiPriority="0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0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B22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rsid w:val="005B2268"/>
    <w:rPr>
      <w:kern w:val="2"/>
      <w:sz w:val="18"/>
      <w:szCs w:val="18"/>
    </w:rPr>
  </w:style>
  <w:style w:type="character" w:customStyle="1" w:styleId="a5">
    <w:name w:val="页脚 字符"/>
    <w:link w:val="a6"/>
    <w:rsid w:val="005B2268"/>
    <w:rPr>
      <w:kern w:val="2"/>
      <w:sz w:val="18"/>
      <w:szCs w:val="18"/>
    </w:rPr>
  </w:style>
  <w:style w:type="character" w:styleId="a7">
    <w:name w:val="Hyperlink"/>
    <w:rsid w:val="005B2268"/>
    <w:rPr>
      <w:color w:val="0000FF"/>
      <w:u w:val="single"/>
    </w:rPr>
  </w:style>
  <w:style w:type="paragraph" w:styleId="2">
    <w:name w:val="Body Text 2"/>
    <w:basedOn w:val="a"/>
    <w:rsid w:val="005B2268"/>
    <w:rPr>
      <w:rFonts w:ascii="宋体"/>
      <w:sz w:val="32"/>
      <w:szCs w:val="20"/>
    </w:rPr>
  </w:style>
  <w:style w:type="paragraph" w:styleId="a8">
    <w:name w:val="Body Text"/>
    <w:basedOn w:val="a"/>
    <w:rsid w:val="005B2268"/>
    <w:rPr>
      <w:rFonts w:ascii="宋体"/>
      <w:szCs w:val="20"/>
    </w:rPr>
  </w:style>
  <w:style w:type="paragraph" w:styleId="a6">
    <w:name w:val="footer"/>
    <w:basedOn w:val="a"/>
    <w:link w:val="a5"/>
    <w:rsid w:val="005B22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3"/>
    <w:rsid w:val="005B22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Balloon Text"/>
    <w:basedOn w:val="a"/>
    <w:semiHidden/>
    <w:rsid w:val="005B2268"/>
    <w:rPr>
      <w:sz w:val="18"/>
      <w:szCs w:val="18"/>
    </w:rPr>
  </w:style>
  <w:style w:type="paragraph" w:styleId="aa">
    <w:name w:val="Body Text Indent"/>
    <w:basedOn w:val="a"/>
    <w:rsid w:val="005B2268"/>
    <w:pPr>
      <w:spacing w:after="120"/>
      <w:ind w:leftChars="200" w:left="200"/>
    </w:pPr>
  </w:style>
  <w:style w:type="paragraph" w:styleId="3">
    <w:name w:val="Body Text 3"/>
    <w:basedOn w:val="a"/>
    <w:rsid w:val="005B2268"/>
    <w:rPr>
      <w:rFonts w:ascii="宋体"/>
      <w:b/>
      <w:sz w:val="30"/>
      <w:szCs w:val="20"/>
    </w:rPr>
  </w:style>
  <w:style w:type="paragraph" w:styleId="ab">
    <w:name w:val="List Paragraph"/>
    <w:basedOn w:val="a"/>
    <w:uiPriority w:val="99"/>
    <w:qFormat/>
    <w:rsid w:val="00E5029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CCP\Desktop\liuxuan%20guo\&#28145;&#21019;&#36187;&#22269;&#38469;&#36187;&#25253;&#21517;&#34920;&#26684;2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C:\Users\CCCP\Desktop\liuxuan guo\深创赛国际赛报名表格2.dot</Template>
  <TotalTime>10</TotalTime>
  <Pages>8</Pages>
  <Words>893</Words>
  <Characters>5095</Characters>
  <Application>Microsoft Office Word</Application>
  <DocSecurity>0</DocSecurity>
  <PresentationFormat/>
  <Lines>42</Lines>
  <Paragraphs>11</Paragraphs>
  <Slides>0</Slides>
  <Notes>0</Notes>
  <HiddenSlides>0</HiddenSlides>
  <MMClips>0</MMClips>
  <ScaleCrop>true</ScaleCrop>
  <Company>Microsoft</Company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深圳市公安局出入境管理处：</dc:title>
  <dc:creator>CCCP</dc:creator>
  <cp:lastModifiedBy>wen jie</cp:lastModifiedBy>
  <cp:revision>5</cp:revision>
  <cp:lastPrinted>2007-02-06T02:24:00Z</cp:lastPrinted>
  <dcterms:created xsi:type="dcterms:W3CDTF">2017-12-17T05:24:00Z</dcterms:created>
  <dcterms:modified xsi:type="dcterms:W3CDTF">2018-10-05T14:36:00Z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